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C7B3" w14:textId="77777777" w:rsidR="00F412E6" w:rsidRDefault="00F412E6" w:rsidP="00051523">
      <w:pPr>
        <w:pStyle w:val="ISANazevPublikace"/>
      </w:pPr>
      <w:r>
        <w:t>N</w:t>
      </w:r>
      <w:r w:rsidR="00A07012">
        <w:t>ež se rozhodnu pro střední školu</w:t>
      </w:r>
    </w:p>
    <w:p w14:paraId="71E8FE4F" w14:textId="77777777" w:rsidR="00051523" w:rsidRPr="00EC595C" w:rsidRDefault="00CF53D3" w:rsidP="00A07012">
      <w:pPr>
        <w:pStyle w:val="ISANadpis1"/>
      </w:pPr>
      <w:r>
        <w:t xml:space="preserve">Deset </w:t>
      </w:r>
      <w:r w:rsidR="00423331">
        <w:t>kroků před rozho</w:t>
      </w:r>
      <w:r w:rsidR="00423331" w:rsidRPr="008C2B79">
        <w:t>dn</w:t>
      </w:r>
      <w:r w:rsidR="00423331">
        <w:t>utím</w:t>
      </w:r>
    </w:p>
    <w:p w14:paraId="1507A2C7" w14:textId="50700BDF" w:rsidR="004955B0" w:rsidRDefault="00CF53D3" w:rsidP="008C58F4">
      <w:pPr>
        <w:pStyle w:val="ISAAnotace"/>
      </w:pPr>
      <w:r>
        <w:t>Cest</w:t>
      </w:r>
      <w:r w:rsidR="000D5651">
        <w:t xml:space="preserve">, jak </w:t>
      </w:r>
      <w:r w:rsidR="00E157F9">
        <w:t xml:space="preserve">si </w:t>
      </w:r>
      <w:r w:rsidR="00C645A6">
        <w:t>v</w:t>
      </w:r>
      <w:r w:rsidR="000D5651">
        <w:t xml:space="preserve">ybrat studium ve </w:t>
      </w:r>
      <w:r>
        <w:t>střední škol</w:t>
      </w:r>
      <w:r w:rsidR="000D5651">
        <w:t>e, je mnoho.</w:t>
      </w:r>
      <w:r>
        <w:t xml:space="preserve"> Každý na to jde jinak, ale všichni potřebují </w:t>
      </w:r>
      <w:r w:rsidR="000D5651">
        <w:t>dostatek spolehlivých</w:t>
      </w:r>
      <w:r>
        <w:t xml:space="preserve"> informa</w:t>
      </w:r>
      <w:r w:rsidR="000D5651">
        <w:t>cí</w:t>
      </w:r>
      <w:r w:rsidR="00E157F9">
        <w:t>, čas, aby je vyhodnotil, ale i</w:t>
      </w:r>
      <w:r w:rsidR="000D5651">
        <w:t xml:space="preserve"> </w:t>
      </w:r>
      <w:r w:rsidR="00E157F9">
        <w:t>p</w:t>
      </w:r>
      <w:r w:rsidR="000D5651">
        <w:t>o</w:t>
      </w:r>
      <w:r w:rsidR="00E157F9">
        <w:t>d</w:t>
      </w:r>
      <w:r w:rsidR="000D5651">
        <w:t>poru</w:t>
      </w:r>
      <w:r w:rsidR="00470E31">
        <w:t xml:space="preserve"> </w:t>
      </w:r>
      <w:r>
        <w:t>svých blízkých. Tady je</w:t>
      </w:r>
      <w:r w:rsidR="004776E4">
        <w:t> </w:t>
      </w:r>
      <w:r>
        <w:t xml:space="preserve">„desatero“, které </w:t>
      </w:r>
      <w:r w:rsidR="00E157F9">
        <w:t xml:space="preserve">ti může </w:t>
      </w:r>
      <w:r w:rsidR="00470E31">
        <w:t>rozhodov</w:t>
      </w:r>
      <w:r w:rsidR="00E157F9">
        <w:t>ání</w:t>
      </w:r>
      <w:r>
        <w:t xml:space="preserve"> usnadn</w:t>
      </w:r>
      <w:r w:rsidR="00E157F9">
        <w:t>it</w:t>
      </w:r>
      <w:r>
        <w:t>.</w:t>
      </w:r>
    </w:p>
    <w:p w14:paraId="3992EE28" w14:textId="66ECFE98" w:rsidR="00814D68" w:rsidRDefault="00814D68" w:rsidP="00F44BDA">
      <w:pPr>
        <w:pStyle w:val="ISATabulkaTextVpravo"/>
      </w:pPr>
      <w:r w:rsidRPr="00814D68">
        <w:drawing>
          <wp:inline distT="0" distB="0" distL="0" distR="0" wp14:anchorId="5870208B" wp14:editId="04485B8E">
            <wp:extent cx="2448000" cy="1692000"/>
            <wp:effectExtent l="0" t="0" r="0" b="3810"/>
            <wp:docPr id="1" name="Obrázek 1" descr="Obsah obrázku tex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ektorová grafik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0D46" w14:textId="77777777" w:rsidR="00814D68" w:rsidRPr="00F44BDA" w:rsidRDefault="00814D68" w:rsidP="00F44BDA">
      <w:pPr>
        <w:pStyle w:val="ISATabulkaTextVpravo"/>
      </w:pPr>
    </w:p>
    <w:p w14:paraId="60FC745F" w14:textId="77777777" w:rsidR="00CF53D3" w:rsidRPr="008C2B79" w:rsidRDefault="00CF53D3" w:rsidP="008C2B79">
      <w:pPr>
        <w:pStyle w:val="ISANormalni"/>
        <w:rPr>
          <w:rStyle w:val="IsaTucnePismoZvyraznene"/>
          <w:bCs w:val="0"/>
          <w:sz w:val="28"/>
          <w:szCs w:val="28"/>
        </w:rPr>
      </w:pPr>
      <w:r w:rsidRPr="008C2B79">
        <w:rPr>
          <w:rStyle w:val="IsaTucnePismoZvyraznene"/>
          <w:bCs w:val="0"/>
          <w:sz w:val="28"/>
          <w:szCs w:val="28"/>
        </w:rPr>
        <w:t xml:space="preserve">Krok 1. </w:t>
      </w:r>
      <w:r w:rsidR="00B81D8A" w:rsidRPr="008C2B79">
        <w:rPr>
          <w:rStyle w:val="IsaTucnePismoZvyraznene"/>
          <w:bCs w:val="0"/>
          <w:sz w:val="28"/>
          <w:szCs w:val="28"/>
        </w:rPr>
        <w:tab/>
      </w:r>
      <w:r w:rsidR="006B3A65" w:rsidRPr="008C2B79">
        <w:rPr>
          <w:rStyle w:val="IsaTucnePismoZvyraznene"/>
          <w:bCs w:val="0"/>
          <w:sz w:val="28"/>
          <w:szCs w:val="28"/>
        </w:rPr>
        <w:t>Zamysli se na</w:t>
      </w:r>
      <w:r w:rsidR="00B36C9C" w:rsidRPr="008C2B79">
        <w:rPr>
          <w:rStyle w:val="IsaTucnePismoZvyraznene"/>
          <w:bCs w:val="0"/>
          <w:sz w:val="28"/>
          <w:szCs w:val="28"/>
        </w:rPr>
        <w:t>d</w:t>
      </w:r>
      <w:r w:rsidR="006B3A65" w:rsidRPr="008C2B79">
        <w:rPr>
          <w:rStyle w:val="IsaTucnePismoZvyraznene"/>
          <w:bCs w:val="0"/>
          <w:sz w:val="28"/>
          <w:szCs w:val="28"/>
        </w:rPr>
        <w:t xml:space="preserve"> sebou – kdo jsi, </w:t>
      </w:r>
      <w:r w:rsidR="00470E31" w:rsidRPr="008C2B79">
        <w:rPr>
          <w:rStyle w:val="IsaTucnePismoZvyraznene"/>
          <w:bCs w:val="0"/>
          <w:sz w:val="28"/>
          <w:szCs w:val="28"/>
        </w:rPr>
        <w:t xml:space="preserve">co očekáváš, </w:t>
      </w:r>
      <w:r w:rsidR="006B3A65" w:rsidRPr="008C2B79">
        <w:rPr>
          <w:rStyle w:val="IsaTucnePismoZvyraznene"/>
          <w:bCs w:val="0"/>
          <w:sz w:val="28"/>
          <w:szCs w:val="28"/>
        </w:rPr>
        <w:t xml:space="preserve">co </w:t>
      </w:r>
      <w:r w:rsidR="001132B6" w:rsidRPr="008C2B79">
        <w:rPr>
          <w:rStyle w:val="IsaTucnePismoZvyraznene"/>
          <w:bCs w:val="0"/>
          <w:sz w:val="28"/>
          <w:szCs w:val="28"/>
        </w:rPr>
        <w:t xml:space="preserve">umíš i co </w:t>
      </w:r>
      <w:r w:rsidR="006B3A65" w:rsidRPr="008C2B79">
        <w:rPr>
          <w:rStyle w:val="IsaTucnePismoZvyraznene"/>
          <w:bCs w:val="0"/>
          <w:sz w:val="28"/>
          <w:szCs w:val="28"/>
        </w:rPr>
        <w:t xml:space="preserve">ti </w:t>
      </w:r>
      <w:r w:rsidR="001132B6" w:rsidRPr="008C2B79">
        <w:rPr>
          <w:rStyle w:val="IsaTucnePismoZvyraznene"/>
          <w:bCs w:val="0"/>
          <w:sz w:val="28"/>
          <w:szCs w:val="28"/>
        </w:rPr>
        <w:t>ne</w:t>
      </w:r>
      <w:r w:rsidR="006B3A65" w:rsidRPr="008C2B79">
        <w:rPr>
          <w:rStyle w:val="IsaTucnePismoZvyraznene"/>
          <w:bCs w:val="0"/>
          <w:sz w:val="28"/>
          <w:szCs w:val="28"/>
        </w:rPr>
        <w:t>jde</w:t>
      </w:r>
      <w:r w:rsidRPr="008C2B79">
        <w:rPr>
          <w:rStyle w:val="IsaTucnePismoZvyraznene"/>
          <w:bCs w:val="0"/>
          <w:sz w:val="28"/>
          <w:szCs w:val="28"/>
        </w:rPr>
        <w:t xml:space="preserve"> </w:t>
      </w:r>
    </w:p>
    <w:p w14:paraId="500956AC" w14:textId="77777777" w:rsidR="00F54B84" w:rsidRDefault="00470E31" w:rsidP="00CF53D3">
      <w:pPr>
        <w:pStyle w:val="ISANormalni"/>
      </w:pPr>
      <w:r>
        <w:t>Všechno začíná u tebe.</w:t>
      </w:r>
      <w:r w:rsidR="006B5BB3">
        <w:t xml:space="preserve"> </w:t>
      </w:r>
      <w:r>
        <w:t xml:space="preserve">Najdi si </w:t>
      </w:r>
      <w:r w:rsidR="00E157F9">
        <w:t xml:space="preserve">pro sebe </w:t>
      </w:r>
      <w:r>
        <w:t>čas a o</w:t>
      </w:r>
      <w:r w:rsidR="006B5BB3">
        <w:t xml:space="preserve">bjevuj </w:t>
      </w:r>
      <w:r w:rsidR="00CF53D3">
        <w:t>sv</w:t>
      </w:r>
      <w:r w:rsidR="00F54B84">
        <w:t>oje</w:t>
      </w:r>
      <w:r w:rsidR="00CF53D3">
        <w:t xml:space="preserve"> </w:t>
      </w:r>
      <w:r w:rsidR="00CF53D3" w:rsidRPr="008C2B79">
        <w:rPr>
          <w:b/>
        </w:rPr>
        <w:t>přednosti</w:t>
      </w:r>
      <w:r w:rsidR="00CF53D3" w:rsidRPr="008C2B79">
        <w:t>,</w:t>
      </w:r>
      <w:r w:rsidR="00CF53D3">
        <w:t xml:space="preserve"> schopnosti, vlohy, zájmy, </w:t>
      </w:r>
      <w:r w:rsidR="00E157F9">
        <w:t xml:space="preserve">očekávání, </w:t>
      </w:r>
      <w:r w:rsidR="00CF53D3">
        <w:t xml:space="preserve">ale i </w:t>
      </w:r>
      <w:r w:rsidR="00E157F9">
        <w:t xml:space="preserve">svoje </w:t>
      </w:r>
      <w:r w:rsidR="00CF53D3" w:rsidRPr="002B426F">
        <w:t>nedostatky</w:t>
      </w:r>
      <w:r w:rsidR="00CF53D3">
        <w:t xml:space="preserve"> a </w:t>
      </w:r>
      <w:r w:rsidR="00CF53D3" w:rsidRPr="008C2B79">
        <w:rPr>
          <w:b/>
        </w:rPr>
        <w:t>slabá místa</w:t>
      </w:r>
      <w:r w:rsidR="00F54B84">
        <w:t>. P</w:t>
      </w:r>
      <w:r w:rsidR="00CF53D3">
        <w:t xml:space="preserve">ak je </w:t>
      </w:r>
      <w:r>
        <w:t>poro</w:t>
      </w:r>
      <w:r w:rsidR="00CF53D3">
        <w:t xml:space="preserve">vnej s požadavky </w:t>
      </w:r>
      <w:r w:rsidR="00E01B39">
        <w:t>pro</w:t>
      </w:r>
      <w:r w:rsidR="00CF53D3">
        <w:t xml:space="preserve"> studium </w:t>
      </w:r>
      <w:r w:rsidR="00E01B39">
        <w:t>i</w:t>
      </w:r>
      <w:r w:rsidR="00F53623">
        <w:t> </w:t>
      </w:r>
      <w:r w:rsidR="00CF53D3">
        <w:t xml:space="preserve">povolání. Nezapomeň na svůj zdravotní stav, který </w:t>
      </w:r>
      <w:r w:rsidR="00C645A6">
        <w:t xml:space="preserve">může někdy </w:t>
      </w:r>
      <w:r w:rsidR="00CF53D3">
        <w:t>v</w:t>
      </w:r>
      <w:r w:rsidR="00E01B39">
        <w:t>ýběr</w:t>
      </w:r>
      <w:r w:rsidR="00CF53D3">
        <w:t xml:space="preserve"> ovlivn</w:t>
      </w:r>
      <w:r w:rsidR="00C645A6">
        <w:t>it</w:t>
      </w:r>
      <w:r w:rsidR="00CF53D3">
        <w:t xml:space="preserve">. </w:t>
      </w:r>
      <w:r w:rsidR="008159E1">
        <w:t>Všechno si zapisuj, např. formou myšlenkové mapy.</w:t>
      </w:r>
    </w:p>
    <w:p w14:paraId="114EEF7C" w14:textId="77777777" w:rsidR="00A40733" w:rsidRDefault="00CF53D3" w:rsidP="00CF53D3">
      <w:pPr>
        <w:pStyle w:val="ISANormalni"/>
      </w:pPr>
      <w:r>
        <w:t xml:space="preserve">Přemýšlej o svých </w:t>
      </w:r>
      <w:r w:rsidRPr="008C2B79">
        <w:rPr>
          <w:b/>
        </w:rPr>
        <w:t>studijních výsledcích</w:t>
      </w:r>
      <w:r>
        <w:t xml:space="preserve">, jak přistupuješ k učení, jak si poradíš, když něčemu nerozumíš, jestli tě víc baví </w:t>
      </w:r>
      <w:r w:rsidR="0079699B">
        <w:t>praktická činnost</w:t>
      </w:r>
      <w:r w:rsidR="00F54B84">
        <w:t>,</w:t>
      </w:r>
      <w:r w:rsidR="0079699B">
        <w:t xml:space="preserve"> </w:t>
      </w:r>
      <w:r w:rsidR="00B13905">
        <w:t xml:space="preserve">hledej </w:t>
      </w:r>
      <w:r>
        <w:t>příčiny</w:t>
      </w:r>
      <w:r w:rsidR="00F54B84">
        <w:t xml:space="preserve"> </w:t>
      </w:r>
      <w:r w:rsidR="00E01B39">
        <w:t>svých</w:t>
      </w:r>
      <w:r w:rsidR="00F54B84">
        <w:t xml:space="preserve"> potíží při učení</w:t>
      </w:r>
      <w:r w:rsidR="00C645A6">
        <w:t xml:space="preserve">, ale i řešení, </w:t>
      </w:r>
      <w:r w:rsidR="00F54B84">
        <w:t>co se s tím dá dělat</w:t>
      </w:r>
      <w:r w:rsidR="00E157F9">
        <w:t>. Všechno je možné změnit, ale jen když to opravdu chceš a uděláš pro to maximum</w:t>
      </w:r>
      <w:r w:rsidR="00F54B84">
        <w:t>.</w:t>
      </w:r>
      <w:r>
        <w:t xml:space="preserve"> </w:t>
      </w:r>
    </w:p>
    <w:p w14:paraId="1C462A36" w14:textId="77777777" w:rsidR="00141BAC" w:rsidRPr="007240F6" w:rsidRDefault="00141BAC" w:rsidP="007240F6">
      <w:pPr>
        <w:pStyle w:val="ISANormalni"/>
        <w:rPr>
          <w:rStyle w:val="ISAHypertextovyodkaz"/>
          <w:color w:val="222222"/>
          <w:sz w:val="16"/>
          <w:szCs w:val="16"/>
          <w:u w:val="none"/>
        </w:rPr>
      </w:pPr>
    </w:p>
    <w:p w14:paraId="4ACE1C01" w14:textId="77777777" w:rsidR="00B13905" w:rsidRPr="007240F6" w:rsidRDefault="0079699B" w:rsidP="007240F6">
      <w:pPr>
        <w:pStyle w:val="ISANormalni"/>
        <w:rPr>
          <w:rStyle w:val="IsaTucnePismoZvyraznene"/>
          <w:bCs w:val="0"/>
          <w:sz w:val="28"/>
          <w:szCs w:val="28"/>
        </w:rPr>
      </w:pPr>
      <w:r w:rsidRPr="007240F6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7240F6">
        <w:rPr>
          <w:rStyle w:val="IsaTucnePismoZvyraznene"/>
          <w:bCs w:val="0"/>
          <w:sz w:val="28"/>
          <w:szCs w:val="28"/>
        </w:rPr>
        <w:t xml:space="preserve">2. </w:t>
      </w:r>
      <w:r w:rsidR="00B81D8A" w:rsidRPr="007240F6">
        <w:rPr>
          <w:rStyle w:val="IsaTucnePismoZvyraznene"/>
          <w:bCs w:val="0"/>
          <w:sz w:val="28"/>
          <w:szCs w:val="28"/>
        </w:rPr>
        <w:tab/>
      </w:r>
      <w:r w:rsidR="00B13905" w:rsidRPr="007240F6">
        <w:rPr>
          <w:rStyle w:val="IsaTucnePismoZvyraznene"/>
          <w:bCs w:val="0"/>
          <w:sz w:val="28"/>
          <w:szCs w:val="28"/>
        </w:rPr>
        <w:t>Prom</w:t>
      </w:r>
      <w:r w:rsidR="00F54B84" w:rsidRPr="007240F6">
        <w:rPr>
          <w:rStyle w:val="IsaTucnePismoZvyraznene"/>
          <w:bCs w:val="0"/>
          <w:sz w:val="28"/>
          <w:szCs w:val="28"/>
        </w:rPr>
        <w:t xml:space="preserve">luv </w:t>
      </w:r>
      <w:r w:rsidR="00B13905" w:rsidRPr="007240F6">
        <w:rPr>
          <w:rStyle w:val="IsaTucnePismoZvyraznene"/>
          <w:bCs w:val="0"/>
          <w:sz w:val="28"/>
          <w:szCs w:val="28"/>
        </w:rPr>
        <w:t xml:space="preserve">si </w:t>
      </w:r>
      <w:r w:rsidR="00F54B84" w:rsidRPr="007240F6">
        <w:rPr>
          <w:rStyle w:val="IsaTucnePismoZvyraznene"/>
          <w:bCs w:val="0"/>
          <w:sz w:val="28"/>
          <w:szCs w:val="28"/>
        </w:rPr>
        <w:t xml:space="preserve">o svých záměrech </w:t>
      </w:r>
      <w:r w:rsidR="00CF53D3" w:rsidRPr="007240F6">
        <w:rPr>
          <w:rStyle w:val="IsaTucnePismoZvyraznene"/>
          <w:bCs w:val="0"/>
          <w:sz w:val="28"/>
          <w:szCs w:val="28"/>
        </w:rPr>
        <w:t>s</w:t>
      </w:r>
      <w:r w:rsidR="00B13905" w:rsidRPr="007240F6">
        <w:rPr>
          <w:rStyle w:val="IsaTucnePismoZvyraznene"/>
          <w:bCs w:val="0"/>
          <w:sz w:val="28"/>
          <w:szCs w:val="28"/>
        </w:rPr>
        <w:t> </w:t>
      </w:r>
      <w:r w:rsidR="00CF53D3" w:rsidRPr="007240F6">
        <w:rPr>
          <w:rStyle w:val="IsaTucnePismoZvyraznene"/>
          <w:bCs w:val="0"/>
          <w:sz w:val="28"/>
          <w:szCs w:val="28"/>
        </w:rPr>
        <w:t>nejbližšími</w:t>
      </w:r>
    </w:p>
    <w:p w14:paraId="601529A7" w14:textId="77777777" w:rsidR="00CF53D3" w:rsidRDefault="00A06F57" w:rsidP="006A1A5C">
      <w:pPr>
        <w:pStyle w:val="ISANormalni"/>
      </w:pPr>
      <w:r>
        <w:t xml:space="preserve">O svých </w:t>
      </w:r>
      <w:r w:rsidR="00E157F9">
        <w:t xml:space="preserve">studijních nebo profesních </w:t>
      </w:r>
      <w:r>
        <w:t xml:space="preserve">plánech </w:t>
      </w:r>
      <w:r w:rsidR="00E157F9">
        <w:t xml:space="preserve">promluv s někým, </w:t>
      </w:r>
      <w:r w:rsidR="0079699B" w:rsidRPr="007240F6">
        <w:rPr>
          <w:b/>
        </w:rPr>
        <w:t xml:space="preserve">komu </w:t>
      </w:r>
      <w:r w:rsidR="00C620B1" w:rsidRPr="007240F6">
        <w:rPr>
          <w:b/>
        </w:rPr>
        <w:t>důvěřuješ</w:t>
      </w:r>
      <w:r w:rsidR="00C620B1">
        <w:t>.</w:t>
      </w:r>
      <w:r w:rsidR="0079699B">
        <w:t xml:space="preserve"> Mohou to být rodiče, příbuzní, kamarádi, </w:t>
      </w:r>
      <w:r w:rsidR="00C620B1">
        <w:t xml:space="preserve">učitelé, </w:t>
      </w:r>
      <w:r w:rsidR="00CF53D3">
        <w:t>výchovný poradce</w:t>
      </w:r>
      <w:r w:rsidR="0079699B">
        <w:t>, kariérový poradce mimo školu</w:t>
      </w:r>
      <w:r w:rsidR="00E55951">
        <w:t>.</w:t>
      </w:r>
      <w:r w:rsidR="0079699B">
        <w:t xml:space="preserve"> </w:t>
      </w:r>
      <w:r w:rsidR="00E55951">
        <w:t>P</w:t>
      </w:r>
      <w:r w:rsidR="00CF53D3">
        <w:t xml:space="preserve">tej se, co si o </w:t>
      </w:r>
      <w:r w:rsidR="0079699B">
        <w:t>tom</w:t>
      </w:r>
      <w:r w:rsidR="00CF53D3">
        <w:t xml:space="preserve"> myslí</w:t>
      </w:r>
      <w:r w:rsidR="00E157F9">
        <w:t>, co ti k tomu mohou říct</w:t>
      </w:r>
      <w:r w:rsidR="00CF53D3">
        <w:t xml:space="preserve">. Jejich </w:t>
      </w:r>
      <w:r w:rsidR="00CF53D3" w:rsidRPr="007240F6">
        <w:rPr>
          <w:b/>
        </w:rPr>
        <w:t xml:space="preserve">názor </w:t>
      </w:r>
      <w:r w:rsidR="00CF53D3">
        <w:t xml:space="preserve">může být </w:t>
      </w:r>
      <w:r w:rsidR="0079699B">
        <w:t>jiný než tvůj</w:t>
      </w:r>
      <w:r w:rsidR="00CF53D3">
        <w:t>, ale získá</w:t>
      </w:r>
      <w:r w:rsidR="0079699B">
        <w:t>š</w:t>
      </w:r>
      <w:r w:rsidR="00CF53D3">
        <w:t xml:space="preserve"> cenn</w:t>
      </w:r>
      <w:r w:rsidR="0079699B">
        <w:t xml:space="preserve">ou zpětnou vazbu a </w:t>
      </w:r>
      <w:r w:rsidR="00CF53D3">
        <w:t>podněty k přemýšlení</w:t>
      </w:r>
      <w:r w:rsidR="006B5BB3">
        <w:t>, co podniknout</w:t>
      </w:r>
      <w:r>
        <w:t xml:space="preserve"> nebo udělat jinak</w:t>
      </w:r>
      <w:r w:rsidR="006B5BB3">
        <w:t>, aby se tvůj sen splnil</w:t>
      </w:r>
      <w:r w:rsidR="00CF53D3">
        <w:t>.</w:t>
      </w:r>
    </w:p>
    <w:p w14:paraId="26EBDCF6" w14:textId="77777777" w:rsidR="00B81D8A" w:rsidRPr="007240F6" w:rsidRDefault="00B81D8A" w:rsidP="007240F6">
      <w:pPr>
        <w:pStyle w:val="ISANormalni"/>
        <w:rPr>
          <w:sz w:val="16"/>
          <w:szCs w:val="16"/>
        </w:rPr>
      </w:pPr>
    </w:p>
    <w:p w14:paraId="4188956B" w14:textId="77777777" w:rsidR="00CF53D3" w:rsidRPr="00852ED9" w:rsidRDefault="0079699B" w:rsidP="00852ED9">
      <w:pPr>
        <w:pStyle w:val="ISANormalni"/>
        <w:rPr>
          <w:rStyle w:val="IsaTucnePismoZvyraznene"/>
          <w:bCs w:val="0"/>
          <w:sz w:val="28"/>
          <w:szCs w:val="28"/>
        </w:rPr>
      </w:pPr>
      <w:r w:rsidRPr="00852ED9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852ED9">
        <w:rPr>
          <w:rStyle w:val="IsaTucnePismoZvyraznene"/>
          <w:bCs w:val="0"/>
          <w:sz w:val="28"/>
          <w:szCs w:val="28"/>
        </w:rPr>
        <w:t xml:space="preserve">3. </w:t>
      </w:r>
      <w:r w:rsidR="00B81D8A" w:rsidRPr="00852ED9">
        <w:rPr>
          <w:rStyle w:val="IsaTucnePismoZvyraznene"/>
          <w:bCs w:val="0"/>
          <w:sz w:val="28"/>
          <w:szCs w:val="28"/>
        </w:rPr>
        <w:tab/>
      </w:r>
      <w:r w:rsidR="00A40733" w:rsidRPr="00852ED9">
        <w:rPr>
          <w:rStyle w:val="IsaTucnePismoZvyraznene"/>
          <w:bCs w:val="0"/>
          <w:sz w:val="28"/>
          <w:szCs w:val="28"/>
        </w:rPr>
        <w:t xml:space="preserve">Vytvoř si seznam zajímavých oborů </w:t>
      </w:r>
    </w:p>
    <w:p w14:paraId="2FD911B9" w14:textId="77777777" w:rsidR="00F54B84" w:rsidRPr="002B426F" w:rsidRDefault="0058671A" w:rsidP="00F43B90">
      <w:pPr>
        <w:pStyle w:val="ISANormalni"/>
      </w:pPr>
      <w:r>
        <w:t xml:space="preserve">Zapisuj si </w:t>
      </w:r>
      <w:r w:rsidR="00F54B84" w:rsidRPr="000B7EDE">
        <w:t>obor</w:t>
      </w:r>
      <w:r w:rsidR="00F54B84">
        <w:t>y</w:t>
      </w:r>
      <w:r w:rsidR="00F54B84" w:rsidRPr="000B7EDE">
        <w:t xml:space="preserve">, které </w:t>
      </w:r>
      <w:r w:rsidR="0011491F">
        <w:t>tě ně</w:t>
      </w:r>
      <w:r w:rsidR="00E157F9">
        <w:t xml:space="preserve">čím </w:t>
      </w:r>
      <w:r w:rsidR="0011491F">
        <w:t>oslov</w:t>
      </w:r>
      <w:r w:rsidR="006B5BB3">
        <w:t>í.</w:t>
      </w:r>
      <w:r w:rsidR="00F54B84" w:rsidRPr="000B7EDE">
        <w:t xml:space="preserve"> </w:t>
      </w:r>
      <w:r w:rsidR="00A06F57">
        <w:t xml:space="preserve">Jestli tě zajímá nějaké </w:t>
      </w:r>
      <w:r>
        <w:t xml:space="preserve">celé </w:t>
      </w:r>
      <w:r w:rsidR="00A06F57">
        <w:t>odvětví/zaměření, podívej se</w:t>
      </w:r>
      <w:r w:rsidR="008C2B79">
        <w:t> </w:t>
      </w:r>
      <w:r w:rsidR="00A06F57">
        <w:t>na</w:t>
      </w:r>
      <w:r w:rsidR="008C2B79">
        <w:t> </w:t>
      </w:r>
      <w:r w:rsidR="00A06F57">
        <w:t xml:space="preserve">nabídku </w:t>
      </w:r>
      <w:r>
        <w:t xml:space="preserve">jak </w:t>
      </w:r>
      <w:r w:rsidR="00F54B84" w:rsidRPr="000B7EDE">
        <w:t>maturitní</w:t>
      </w:r>
      <w:r w:rsidR="00A06F57">
        <w:t>ch</w:t>
      </w:r>
      <w:r>
        <w:t xml:space="preserve"> oborů</w:t>
      </w:r>
      <w:r w:rsidR="00F54B84">
        <w:t>, tak</w:t>
      </w:r>
      <w:r w:rsidR="00F54B84" w:rsidRPr="000B7EDE">
        <w:t xml:space="preserve"> </w:t>
      </w:r>
      <w:r w:rsidR="00A06F57">
        <w:t>s </w:t>
      </w:r>
      <w:r w:rsidR="00F54B84" w:rsidRPr="000B7EDE">
        <w:t>v</w:t>
      </w:r>
      <w:r w:rsidR="00A06F57">
        <w:t>yučením.</w:t>
      </w:r>
      <w:r w:rsidR="00F54B84" w:rsidRPr="000B7EDE">
        <w:t xml:space="preserve"> </w:t>
      </w:r>
      <w:r w:rsidR="00A06F57">
        <w:t>Taky p</w:t>
      </w:r>
      <w:r w:rsidR="0011491F">
        <w:t>otřebuješ</w:t>
      </w:r>
      <w:r w:rsidR="00A06F57">
        <w:t xml:space="preserve"> </w:t>
      </w:r>
      <w:r w:rsidR="00A06F57" w:rsidRPr="00F43B90">
        <w:rPr>
          <w:b/>
        </w:rPr>
        <w:t xml:space="preserve">o oborech něco </w:t>
      </w:r>
      <w:proofErr w:type="gramStart"/>
      <w:r w:rsidR="00A06F57" w:rsidRPr="00F43B90">
        <w:rPr>
          <w:b/>
        </w:rPr>
        <w:t>vědět</w:t>
      </w:r>
      <w:r w:rsidR="00A06F57" w:rsidRPr="00407D67">
        <w:t xml:space="preserve"> </w:t>
      </w:r>
      <w:r w:rsidR="00A06F57" w:rsidRPr="002B426F">
        <w:t>-</w:t>
      </w:r>
      <w:r w:rsidRPr="002B426F">
        <w:t xml:space="preserve"> co</w:t>
      </w:r>
      <w:proofErr w:type="gramEnd"/>
      <w:r w:rsidRPr="002B426F">
        <w:t xml:space="preserve"> se</w:t>
      </w:r>
      <w:r w:rsidR="006B5BB3" w:rsidRPr="002B426F">
        <w:t xml:space="preserve"> naučíš</w:t>
      </w:r>
      <w:r w:rsidR="00F54B84" w:rsidRPr="002B426F">
        <w:t xml:space="preserve"> a co tě čeká po škole</w:t>
      </w:r>
      <w:r w:rsidR="006B5BB3" w:rsidRPr="002B426F">
        <w:t>.</w:t>
      </w:r>
    </w:p>
    <w:p w14:paraId="3589B69B" w14:textId="70B81773" w:rsidR="00F54B84" w:rsidRDefault="0011491F" w:rsidP="00F43B90">
      <w:pPr>
        <w:pStyle w:val="ISANormalni"/>
      </w:pPr>
      <w:r>
        <w:t xml:space="preserve">Dá se postupovat i </w:t>
      </w:r>
      <w:r w:rsidR="00F54B84" w:rsidRPr="00F43B90">
        <w:rPr>
          <w:b/>
        </w:rPr>
        <w:t>vylučovací metod</w:t>
      </w:r>
      <w:r w:rsidRPr="00F43B90">
        <w:rPr>
          <w:b/>
        </w:rPr>
        <w:t>ou</w:t>
      </w:r>
      <w:r w:rsidR="00F54B84">
        <w:t xml:space="preserve">, </w:t>
      </w:r>
      <w:r>
        <w:t>kdy</w:t>
      </w:r>
      <w:r w:rsidR="00F54B84">
        <w:t xml:space="preserve"> </w:t>
      </w:r>
      <w:r>
        <w:t xml:space="preserve">ze vzdělávacích možností </w:t>
      </w:r>
      <w:r w:rsidR="00F54B84">
        <w:t>vyřazuješ obory, které tě z</w:t>
      </w:r>
      <w:r w:rsidR="004776E4">
        <w:t> </w:t>
      </w:r>
      <w:r w:rsidR="00F54B84">
        <w:t>nějakého důvodu odrazují, nic ti neříkají nebo je rozhodně odmítáš. S</w:t>
      </w:r>
      <w:r>
        <w:t xml:space="preserve">oupis zajímavých </w:t>
      </w:r>
      <w:r w:rsidR="00F54B84">
        <w:t>oborů ti</w:t>
      </w:r>
      <w:r w:rsidR="004776E4">
        <w:t> </w:t>
      </w:r>
      <w:proofErr w:type="gramStart"/>
      <w:r w:rsidR="00F54B84">
        <w:t>poslouží</w:t>
      </w:r>
      <w:proofErr w:type="gramEnd"/>
      <w:r w:rsidR="00F54B84">
        <w:t xml:space="preserve"> jako základní materiál k</w:t>
      </w:r>
      <w:r w:rsidR="006B5BB3">
        <w:t xml:space="preserve"> posouzení </w:t>
      </w:r>
      <w:r w:rsidR="00F54B84">
        <w:t>„co chci a co mohu</w:t>
      </w:r>
      <w:r w:rsidR="00345123">
        <w:t>, co by za to stálo</w:t>
      </w:r>
      <w:r w:rsidR="00F54B84">
        <w:t>“.</w:t>
      </w:r>
      <w:r w:rsidR="006F04B9">
        <w:t xml:space="preserve"> Pak můžeš hledat školy, které </w:t>
      </w:r>
      <w:r w:rsidR="00345123">
        <w:t xml:space="preserve">tyto obory </w:t>
      </w:r>
      <w:r w:rsidR="006F04B9">
        <w:t>vyučují</w:t>
      </w:r>
      <w:r w:rsidR="00345123">
        <w:t>, co zajímavé</w:t>
      </w:r>
      <w:r w:rsidR="00CC01CE">
        <w:t>ho</w:t>
      </w:r>
      <w:r w:rsidR="00345123">
        <w:t xml:space="preserve"> nabízejí</w:t>
      </w:r>
      <w:r w:rsidR="006F04B9">
        <w:t>.</w:t>
      </w:r>
    </w:p>
    <w:p w14:paraId="7F2F2E53" w14:textId="77777777" w:rsidR="00265A4A" w:rsidRPr="006B519D" w:rsidRDefault="00000000" w:rsidP="00B13905">
      <w:pPr>
        <w:pStyle w:val="ISANormalni"/>
        <w:jc w:val="right"/>
        <w:rPr>
          <w:rStyle w:val="ISAHypertextovyodkaz"/>
        </w:rPr>
      </w:pPr>
      <w:hyperlink r:id="rId8" w:history="1">
        <w:r w:rsidR="00B13905" w:rsidRPr="006B519D">
          <w:rPr>
            <w:rStyle w:val="ISAHypertextovyodkaz"/>
          </w:rPr>
          <w:t>Podívej, tolik oborů …</w:t>
        </w:r>
      </w:hyperlink>
    </w:p>
    <w:p w14:paraId="50111412" w14:textId="77777777" w:rsidR="00B13905" w:rsidRPr="00852ED9" w:rsidRDefault="00B13905" w:rsidP="00852ED9">
      <w:pPr>
        <w:pStyle w:val="ISANormalni"/>
        <w:rPr>
          <w:sz w:val="16"/>
          <w:szCs w:val="16"/>
        </w:rPr>
      </w:pPr>
    </w:p>
    <w:p w14:paraId="3A3BE25D" w14:textId="77777777" w:rsidR="0011491F" w:rsidRPr="00F276AD" w:rsidRDefault="0011491F" w:rsidP="004776E4">
      <w:pPr>
        <w:pStyle w:val="ISANormalni"/>
        <w:keepNext/>
        <w:rPr>
          <w:rStyle w:val="IsaTucnePismoZvyraznene"/>
          <w:bCs w:val="0"/>
          <w:sz w:val="28"/>
          <w:szCs w:val="28"/>
        </w:rPr>
      </w:pPr>
      <w:r w:rsidRPr="00F276AD">
        <w:rPr>
          <w:rStyle w:val="IsaTucnePismoZvyraznene"/>
          <w:bCs w:val="0"/>
          <w:sz w:val="28"/>
          <w:szCs w:val="28"/>
        </w:rPr>
        <w:lastRenderedPageBreak/>
        <w:t xml:space="preserve">Krok 4. </w:t>
      </w:r>
      <w:r w:rsidR="00B81D8A" w:rsidRPr="00F276AD">
        <w:rPr>
          <w:rStyle w:val="IsaTucnePismoZvyraznene"/>
          <w:bCs w:val="0"/>
          <w:sz w:val="28"/>
          <w:szCs w:val="28"/>
        </w:rPr>
        <w:tab/>
      </w:r>
      <w:r w:rsidRPr="00F276AD">
        <w:rPr>
          <w:rStyle w:val="IsaTucnePismoZvyraznene"/>
          <w:bCs w:val="0"/>
          <w:sz w:val="28"/>
          <w:szCs w:val="28"/>
        </w:rPr>
        <w:t>Povolání – co bys dělal</w:t>
      </w:r>
      <w:r w:rsidR="00B81D8A" w:rsidRPr="00F276AD">
        <w:rPr>
          <w:rStyle w:val="IsaTucnePismoZvyraznene"/>
          <w:bCs w:val="0"/>
          <w:sz w:val="28"/>
          <w:szCs w:val="28"/>
        </w:rPr>
        <w:t>/a</w:t>
      </w:r>
      <w:r w:rsidRPr="00F276AD">
        <w:rPr>
          <w:rStyle w:val="IsaTucnePismoZvyraznene"/>
          <w:bCs w:val="0"/>
          <w:sz w:val="28"/>
          <w:szCs w:val="28"/>
        </w:rPr>
        <w:t>, kdybys byl</w:t>
      </w:r>
      <w:r w:rsidR="00B81D8A" w:rsidRPr="00F276AD">
        <w:rPr>
          <w:rStyle w:val="IsaTucnePismoZvyraznene"/>
          <w:bCs w:val="0"/>
          <w:sz w:val="28"/>
          <w:szCs w:val="28"/>
        </w:rPr>
        <w:t>/a</w:t>
      </w:r>
      <w:r w:rsidRPr="00F276AD">
        <w:rPr>
          <w:rStyle w:val="IsaTucnePismoZvyraznene"/>
          <w:bCs w:val="0"/>
          <w:sz w:val="28"/>
          <w:szCs w:val="28"/>
        </w:rPr>
        <w:t xml:space="preserve"> </w:t>
      </w:r>
    </w:p>
    <w:p w14:paraId="2667CBE0" w14:textId="77777777" w:rsidR="0096775E" w:rsidRDefault="005D112C" w:rsidP="00097FFD">
      <w:pPr>
        <w:pStyle w:val="ISANormalni"/>
      </w:pPr>
      <w:r w:rsidRPr="00F276AD">
        <w:rPr>
          <w:b/>
        </w:rPr>
        <w:t xml:space="preserve">Pozoruj </w:t>
      </w:r>
      <w:r w:rsidR="00345123" w:rsidRPr="00F276AD">
        <w:rPr>
          <w:b/>
        </w:rPr>
        <w:t>lidi</w:t>
      </w:r>
      <w:r w:rsidR="00345123">
        <w:t xml:space="preserve"> </w:t>
      </w:r>
      <w:r>
        <w:t xml:space="preserve">kolem </w:t>
      </w:r>
      <w:proofErr w:type="gramStart"/>
      <w:r>
        <w:t xml:space="preserve">sebe </w:t>
      </w:r>
      <w:r w:rsidR="0058671A">
        <w:t xml:space="preserve">- </w:t>
      </w:r>
      <w:r>
        <w:t>kdo</w:t>
      </w:r>
      <w:proofErr w:type="gramEnd"/>
      <w:r w:rsidR="00A06F57">
        <w:t xml:space="preserve"> </w:t>
      </w:r>
      <w:r>
        <w:t>co dělá</w:t>
      </w:r>
      <w:r w:rsidR="00345123">
        <w:t>, kde to dělá, ale také jak to dělá. V</w:t>
      </w:r>
      <w:r>
        <w:t xml:space="preserve">šímej </w:t>
      </w:r>
      <w:r w:rsidR="00345123">
        <w:t>s</w:t>
      </w:r>
      <w:r>
        <w:t xml:space="preserve">i detailů </w:t>
      </w:r>
      <w:r w:rsidR="0096775E">
        <w:t>–</w:t>
      </w:r>
      <w:r>
        <w:t xml:space="preserve"> </w:t>
      </w:r>
      <w:r w:rsidR="00345123">
        <w:t xml:space="preserve">kromě vlastní pracovní </w:t>
      </w:r>
      <w:r w:rsidR="0096775E">
        <w:t>činnost</w:t>
      </w:r>
      <w:r w:rsidR="00345123">
        <w:t>i i</w:t>
      </w:r>
      <w:r w:rsidR="0096775E">
        <w:t xml:space="preserve"> </w:t>
      </w:r>
      <w:r>
        <w:t xml:space="preserve">prostředí, pomůcek, způsobu práce a </w:t>
      </w:r>
      <w:r w:rsidR="00345123">
        <w:t>srovnávej. Je ti</w:t>
      </w:r>
      <w:r w:rsidR="0011491F">
        <w:t xml:space="preserve"> </w:t>
      </w:r>
      <w:r>
        <w:t xml:space="preserve">z toho </w:t>
      </w:r>
      <w:r w:rsidR="00345123">
        <w:t>něco</w:t>
      </w:r>
      <w:r>
        <w:t xml:space="preserve"> blízké</w:t>
      </w:r>
      <w:r w:rsidR="00345123">
        <w:t>? Zajímalo by tě to?</w:t>
      </w:r>
      <w:r>
        <w:t xml:space="preserve"> </w:t>
      </w:r>
      <w:r w:rsidR="00345123">
        <w:t>Je to mimo tvůj zájem?</w:t>
      </w:r>
      <w:r w:rsidR="0011491F">
        <w:t xml:space="preserve"> </w:t>
      </w:r>
    </w:p>
    <w:p w14:paraId="77050BCA" w14:textId="77777777" w:rsidR="00EA072D" w:rsidRDefault="00EA072D" w:rsidP="00097FFD">
      <w:pPr>
        <w:pStyle w:val="ISANormalni"/>
      </w:pPr>
      <w:r w:rsidRPr="00F276AD">
        <w:rPr>
          <w:b/>
        </w:rPr>
        <w:t>Popisy jednotlivých povolání</w:t>
      </w:r>
      <w:r>
        <w:t xml:space="preserve"> získáš na stránkách </w:t>
      </w:r>
      <w:r w:rsidR="00C645A6">
        <w:t>Národní soustavy</w:t>
      </w:r>
      <w:r>
        <w:t xml:space="preserve"> povolání </w:t>
      </w:r>
      <w:hyperlink r:id="rId9" w:tgtFrame="_blank" w:history="1">
        <w:r w:rsidRPr="00F276AD">
          <w:rPr>
            <w:rStyle w:val="ISAHypertextovyodkaz"/>
          </w:rPr>
          <w:t>www.nsp.cz</w:t>
        </w:r>
      </w:hyperlink>
      <w:r>
        <w:t xml:space="preserve">. </w:t>
      </w:r>
      <w:r w:rsidR="000D5651">
        <w:t xml:space="preserve">Mysli přitom </w:t>
      </w:r>
      <w:r w:rsidR="00345123">
        <w:t xml:space="preserve">jen </w:t>
      </w:r>
      <w:r w:rsidR="0096775E">
        <w:t xml:space="preserve">na sebe a </w:t>
      </w:r>
      <w:r w:rsidR="00345123">
        <w:t xml:space="preserve">přemýšlej, </w:t>
      </w:r>
      <w:r w:rsidR="0096775E">
        <w:t>jestli</w:t>
      </w:r>
      <w:r>
        <w:t xml:space="preserve"> požadované vzdělání</w:t>
      </w:r>
      <w:r w:rsidR="0096775E">
        <w:t xml:space="preserve"> a dovednosti u</w:t>
      </w:r>
      <w:r>
        <w:t xml:space="preserve"> povolání, kter</w:t>
      </w:r>
      <w:r w:rsidR="0096775E">
        <w:t>é</w:t>
      </w:r>
      <w:r>
        <w:t xml:space="preserve"> tě zaujm</w:t>
      </w:r>
      <w:r w:rsidR="0096775E">
        <w:t>e</w:t>
      </w:r>
      <w:r>
        <w:t>, odpovíd</w:t>
      </w:r>
      <w:r w:rsidR="0096775E">
        <w:t>ají</w:t>
      </w:r>
      <w:r>
        <w:t xml:space="preserve"> tvým </w:t>
      </w:r>
      <w:r w:rsidR="0096775E">
        <w:t xml:space="preserve">schopnostem a </w:t>
      </w:r>
      <w:r>
        <w:t>možnostem.</w:t>
      </w:r>
    </w:p>
    <w:p w14:paraId="17A24629" w14:textId="77777777" w:rsidR="0096775E" w:rsidRDefault="00A06F57" w:rsidP="00097FFD">
      <w:pPr>
        <w:pStyle w:val="ISANormalni"/>
      </w:pPr>
      <w:r>
        <w:t>I</w:t>
      </w:r>
      <w:r w:rsidR="0096775E">
        <w:t>nspir</w:t>
      </w:r>
      <w:r>
        <w:t>uj se</w:t>
      </w:r>
      <w:r w:rsidR="0096775E">
        <w:t xml:space="preserve"> </w:t>
      </w:r>
      <w:r w:rsidR="0096775E" w:rsidRPr="00F276AD">
        <w:rPr>
          <w:b/>
        </w:rPr>
        <w:t>filmovými ukázkami</w:t>
      </w:r>
      <w:r w:rsidR="0096775E">
        <w:t xml:space="preserve"> vybraných </w:t>
      </w:r>
      <w:r w:rsidR="00BA7B16">
        <w:t>povolání…</w:t>
      </w:r>
      <w:r w:rsidR="0096775E">
        <w:t xml:space="preserve"> </w:t>
      </w:r>
    </w:p>
    <w:p w14:paraId="476A5D73" w14:textId="77777777" w:rsidR="005D112C" w:rsidRPr="006B519D" w:rsidRDefault="00000000" w:rsidP="007B55CC">
      <w:pPr>
        <w:pStyle w:val="ISANormalni"/>
        <w:jc w:val="right"/>
        <w:rPr>
          <w:rStyle w:val="ISAHypertextovyodkaz"/>
        </w:rPr>
      </w:pPr>
      <w:hyperlink r:id="rId10" w:tgtFrame="_blank" w:history="1">
        <w:r w:rsidR="0096775E" w:rsidRPr="006B519D">
          <w:rPr>
            <w:rStyle w:val="ISAHypertextovyodkaz"/>
          </w:rPr>
          <w:t>U</w:t>
        </w:r>
        <w:r w:rsidR="00141BAC" w:rsidRPr="006B519D">
          <w:rPr>
            <w:rStyle w:val="ISAHypertextovyodkaz"/>
          </w:rPr>
          <w:t>kázk</w:t>
        </w:r>
        <w:r w:rsidR="0096775E" w:rsidRPr="006B519D">
          <w:rPr>
            <w:rStyle w:val="ISAHypertextovyodkaz"/>
          </w:rPr>
          <w:t>y</w:t>
        </w:r>
        <w:r w:rsidR="00141BAC" w:rsidRPr="006B519D">
          <w:rPr>
            <w:rStyle w:val="ISAHypertextovyodkaz"/>
          </w:rPr>
          <w:t xml:space="preserve"> povolání</w:t>
        </w:r>
      </w:hyperlink>
    </w:p>
    <w:p w14:paraId="568FD45A" w14:textId="77777777" w:rsidR="00195F2A" w:rsidRPr="00082761" w:rsidRDefault="00195F2A" w:rsidP="00082761">
      <w:pPr>
        <w:pStyle w:val="ISANormalni"/>
        <w:rPr>
          <w:rStyle w:val="ISAHypertextovyodkaz"/>
          <w:color w:val="222222"/>
          <w:sz w:val="16"/>
          <w:szCs w:val="16"/>
          <w:u w:val="none"/>
        </w:rPr>
      </w:pPr>
    </w:p>
    <w:p w14:paraId="66D256C9" w14:textId="77777777" w:rsidR="00CF53D3" w:rsidRPr="00082761" w:rsidRDefault="00F50000" w:rsidP="00082761">
      <w:pPr>
        <w:pStyle w:val="ISANormalni"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t xml:space="preserve">Krok </w:t>
      </w:r>
      <w:r w:rsidR="00EA072D" w:rsidRPr="00082761">
        <w:rPr>
          <w:rStyle w:val="IsaTucnePismoZvyraznene"/>
          <w:bCs w:val="0"/>
          <w:sz w:val="28"/>
          <w:szCs w:val="28"/>
        </w:rPr>
        <w:t>5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. </w:t>
      </w:r>
      <w:r w:rsidR="00B81D8A" w:rsidRPr="00082761">
        <w:rPr>
          <w:rStyle w:val="IsaTucnePismoZvyraznene"/>
          <w:bCs w:val="0"/>
          <w:sz w:val="28"/>
          <w:szCs w:val="28"/>
        </w:rPr>
        <w:tab/>
      </w:r>
      <w:r w:rsidR="00801144" w:rsidRPr="00082761">
        <w:rPr>
          <w:rStyle w:val="IsaTucnePismoZvyraznene"/>
          <w:bCs w:val="0"/>
          <w:sz w:val="28"/>
          <w:szCs w:val="28"/>
        </w:rPr>
        <w:t xml:space="preserve">Bez </w:t>
      </w:r>
      <w:r w:rsidR="00A40733" w:rsidRPr="00082761">
        <w:rPr>
          <w:rStyle w:val="IsaTucnePismoZvyraznene"/>
          <w:bCs w:val="0"/>
          <w:sz w:val="28"/>
          <w:szCs w:val="28"/>
        </w:rPr>
        <w:t>informac</w:t>
      </w:r>
      <w:r w:rsidR="00801144" w:rsidRPr="00082761">
        <w:rPr>
          <w:rStyle w:val="IsaTucnePismoZvyraznene"/>
          <w:bCs w:val="0"/>
          <w:sz w:val="28"/>
          <w:szCs w:val="28"/>
        </w:rPr>
        <w:t>í</w:t>
      </w:r>
      <w:r w:rsidR="00A40733" w:rsidRPr="00082761">
        <w:rPr>
          <w:rStyle w:val="IsaTucnePismoZvyraznene"/>
          <w:bCs w:val="0"/>
          <w:sz w:val="28"/>
          <w:szCs w:val="28"/>
        </w:rPr>
        <w:t xml:space="preserve"> o školách</w:t>
      </w:r>
      <w:r w:rsidR="00801144" w:rsidRPr="00082761">
        <w:rPr>
          <w:rStyle w:val="IsaTucnePismoZvyraznene"/>
          <w:bCs w:val="0"/>
          <w:sz w:val="28"/>
          <w:szCs w:val="28"/>
        </w:rPr>
        <w:t xml:space="preserve"> se nepohneš z místa</w:t>
      </w:r>
      <w:r w:rsidR="00A40733" w:rsidRPr="00082761">
        <w:rPr>
          <w:rStyle w:val="IsaTucnePismoZvyraznene"/>
          <w:bCs w:val="0"/>
          <w:sz w:val="28"/>
          <w:szCs w:val="28"/>
        </w:rPr>
        <w:t xml:space="preserve"> </w:t>
      </w:r>
    </w:p>
    <w:p w14:paraId="2E5851E9" w14:textId="0DA7D1CC" w:rsidR="00A40733" w:rsidRDefault="00C620B1" w:rsidP="00A40733">
      <w:pPr>
        <w:pStyle w:val="ISANormalni"/>
      </w:pPr>
      <w:r>
        <w:t>J</w:t>
      </w:r>
      <w:r w:rsidR="00A40733">
        <w:t>estli chceš maturit</w:t>
      </w:r>
      <w:r w:rsidR="00EA072D">
        <w:t>u</w:t>
      </w:r>
      <w:r w:rsidR="00A40733">
        <w:t xml:space="preserve"> nebo se vyuč</w:t>
      </w:r>
      <w:r w:rsidR="0058671A">
        <w:t>it</w:t>
      </w:r>
      <w:r>
        <w:t>, už</w:t>
      </w:r>
      <w:r w:rsidR="00A40733">
        <w:t xml:space="preserve"> asi </w:t>
      </w:r>
      <w:r w:rsidR="00EA072D">
        <w:t>tušíš.</w:t>
      </w:r>
      <w:r w:rsidR="00A40733">
        <w:t xml:space="preserve"> Problém bývá ve</w:t>
      </w:r>
      <w:r w:rsidR="00265A4A">
        <w:t> </w:t>
      </w:r>
      <w:r w:rsidR="00A40733">
        <w:t>výběru konkrétního oboru</w:t>
      </w:r>
      <w:r w:rsidR="0058671A">
        <w:t>, ale i</w:t>
      </w:r>
      <w:r w:rsidR="00F53623">
        <w:t> </w:t>
      </w:r>
      <w:r w:rsidR="00A40733">
        <w:t>školy</w:t>
      </w:r>
      <w:r w:rsidR="00BD49C7">
        <w:t>.</w:t>
      </w:r>
      <w:r w:rsidR="00A40733">
        <w:t xml:space="preserve"> </w:t>
      </w:r>
      <w:r w:rsidR="00A40733" w:rsidRPr="00082761">
        <w:rPr>
          <w:b/>
        </w:rPr>
        <w:t>Škol je hodně</w:t>
      </w:r>
      <w:r w:rsidR="0058671A">
        <w:t>,</w:t>
      </w:r>
      <w:r w:rsidR="00A40733">
        <w:t xml:space="preserve"> a</w:t>
      </w:r>
      <w:r w:rsidR="00CC01CE">
        <w:t>le</w:t>
      </w:r>
      <w:r w:rsidR="00A40733">
        <w:t xml:space="preserve"> </w:t>
      </w:r>
      <w:r w:rsidR="0058671A" w:rsidRPr="00082761">
        <w:rPr>
          <w:b/>
        </w:rPr>
        <w:t>která je ta pravá</w:t>
      </w:r>
      <w:r w:rsidR="0058671A">
        <w:t>, že?</w:t>
      </w:r>
      <w:r w:rsidR="00A40733">
        <w:t xml:space="preserve"> </w:t>
      </w:r>
      <w:r w:rsidR="00345123">
        <w:t>Uvědom si, co od školy očekáváš, jak chceš, aby tě</w:t>
      </w:r>
      <w:r w:rsidR="00B353B4">
        <w:t> </w:t>
      </w:r>
      <w:r w:rsidR="00345123">
        <w:t xml:space="preserve">připravila </w:t>
      </w:r>
      <w:r w:rsidR="00CC01CE">
        <w:t>pro život a p</w:t>
      </w:r>
      <w:r w:rsidR="0058671A">
        <w:t>orovn</w:t>
      </w:r>
      <w:r w:rsidR="00CC01CE">
        <w:t>ej nabídky různých š</w:t>
      </w:r>
      <w:r w:rsidR="0058671A">
        <w:t>kol</w:t>
      </w:r>
      <w:r w:rsidR="00CC01CE">
        <w:t>. T</w:t>
      </w:r>
      <w:r w:rsidR="0058671A">
        <w:t xml:space="preserve">vůj </w:t>
      </w:r>
      <w:r w:rsidR="00A40733">
        <w:t xml:space="preserve">výběr </w:t>
      </w:r>
      <w:r w:rsidR="00CC01CE">
        <w:t xml:space="preserve">by se </w:t>
      </w:r>
      <w:r w:rsidR="0058671A">
        <w:t>neměl o</w:t>
      </w:r>
      <w:r w:rsidR="00A40733">
        <w:t>mezovat jen na</w:t>
      </w:r>
      <w:r w:rsidR="00B353B4">
        <w:t> </w:t>
      </w:r>
      <w:r w:rsidR="0058671A">
        <w:t>tu</w:t>
      </w:r>
      <w:r w:rsidR="00B353B4">
        <w:t> </w:t>
      </w:r>
      <w:r w:rsidR="0058671A">
        <w:t>n</w:t>
      </w:r>
      <w:r w:rsidR="00A40733">
        <w:t>ejbližší</w:t>
      </w:r>
      <w:r w:rsidR="00CC01CE">
        <w:t xml:space="preserve"> školu, ale na tu pro tebe nejlepší</w:t>
      </w:r>
      <w:r w:rsidR="0058671A">
        <w:t>.</w:t>
      </w:r>
      <w:r w:rsidR="00A40733">
        <w:t xml:space="preserve"> </w:t>
      </w:r>
    </w:p>
    <w:p w14:paraId="0D4B18E9" w14:textId="77777777" w:rsidR="0058671A" w:rsidRDefault="00CC01CE" w:rsidP="0058671A">
      <w:pPr>
        <w:pStyle w:val="ISANormalni"/>
      </w:pPr>
      <w:r>
        <w:t>U vybraných škol si p</w:t>
      </w:r>
      <w:r w:rsidR="006F04B9">
        <w:t xml:space="preserve">řehledně </w:t>
      </w:r>
      <w:r>
        <w:t xml:space="preserve">popiš </w:t>
      </w:r>
      <w:r w:rsidR="00CF53D3" w:rsidRPr="00082761">
        <w:rPr>
          <w:b/>
        </w:rPr>
        <w:t>výhody a nevýhody</w:t>
      </w:r>
      <w:r w:rsidR="00CF53D3">
        <w:t xml:space="preserve"> </w:t>
      </w:r>
      <w:r w:rsidR="00875992">
        <w:t xml:space="preserve">(např. </w:t>
      </w:r>
      <w:r w:rsidR="0096775E">
        <w:t>j</w:t>
      </w:r>
      <w:r>
        <w:t xml:space="preserve">ak to bude s dojížděním, nebo bude třeba </w:t>
      </w:r>
      <w:r w:rsidR="0096775E">
        <w:t>internátní bydlení</w:t>
      </w:r>
      <w:r w:rsidR="00195F2A">
        <w:t xml:space="preserve">, </w:t>
      </w:r>
      <w:r w:rsidR="0096775E">
        <w:t xml:space="preserve">jestli je výše </w:t>
      </w:r>
      <w:r w:rsidR="00875992">
        <w:t>školné</w:t>
      </w:r>
      <w:r w:rsidR="0096775E">
        <w:t>ho</w:t>
      </w:r>
      <w:r w:rsidR="00875992">
        <w:t xml:space="preserve"> </w:t>
      </w:r>
      <w:r w:rsidR="0058671A">
        <w:t xml:space="preserve">pro tvé rodiče </w:t>
      </w:r>
      <w:r w:rsidR="0096775E">
        <w:t>f</w:t>
      </w:r>
      <w:r w:rsidR="00CF53D3">
        <w:t>inančn</w:t>
      </w:r>
      <w:r w:rsidR="0096775E">
        <w:t xml:space="preserve">ě </w:t>
      </w:r>
      <w:r w:rsidR="0058671A">
        <w:t>únosná</w:t>
      </w:r>
      <w:r>
        <w:t>…</w:t>
      </w:r>
      <w:r w:rsidR="00875992">
        <w:t xml:space="preserve">). </w:t>
      </w:r>
      <w:r>
        <w:t>Taky se podívej na podmínky k </w:t>
      </w:r>
      <w:proofErr w:type="gramStart"/>
      <w:r>
        <w:t>přijetí - přijímačky</w:t>
      </w:r>
      <w:proofErr w:type="gramEnd"/>
      <w:r>
        <w:t xml:space="preserve">, zájem o obor a školu zjistíš z údajů o </w:t>
      </w:r>
      <w:r w:rsidR="00CF53D3">
        <w:t xml:space="preserve">přihlášených </w:t>
      </w:r>
      <w:r w:rsidR="00875992">
        <w:t>a</w:t>
      </w:r>
      <w:r w:rsidR="00F53623">
        <w:t> </w:t>
      </w:r>
      <w:r w:rsidR="00CF53D3">
        <w:t>přijatý</w:t>
      </w:r>
      <w:r w:rsidR="00875992">
        <w:t>ch</w:t>
      </w:r>
      <w:r w:rsidR="00CF53D3">
        <w:t xml:space="preserve"> uchazečů</w:t>
      </w:r>
      <w:r>
        <w:t xml:space="preserve"> v minulém roce</w:t>
      </w:r>
      <w:r w:rsidR="0058671A">
        <w:t>.</w:t>
      </w:r>
    </w:p>
    <w:p w14:paraId="15075E24" w14:textId="77777777" w:rsidR="00EA072D" w:rsidRPr="006B519D" w:rsidRDefault="00000000" w:rsidP="0058671A">
      <w:pPr>
        <w:pStyle w:val="ISANormalni"/>
        <w:jc w:val="right"/>
        <w:rPr>
          <w:rStyle w:val="ISAHypertextovyodkaz"/>
        </w:rPr>
      </w:pPr>
      <w:hyperlink r:id="rId11" w:history="1">
        <w:r w:rsidR="00195F2A" w:rsidRPr="006B519D">
          <w:rPr>
            <w:rStyle w:val="ISAHypertextovyodkaz"/>
          </w:rPr>
          <w:t>Středních škol je dost, jen si vybrat</w:t>
        </w:r>
      </w:hyperlink>
    </w:p>
    <w:p w14:paraId="56B34718" w14:textId="77777777" w:rsidR="00195F2A" w:rsidRPr="00082761" w:rsidRDefault="00195F2A" w:rsidP="00082761">
      <w:pPr>
        <w:pStyle w:val="ISANormalni"/>
        <w:rPr>
          <w:sz w:val="16"/>
          <w:szCs w:val="16"/>
        </w:rPr>
      </w:pPr>
    </w:p>
    <w:p w14:paraId="36BB5084" w14:textId="77777777" w:rsidR="00CF53D3" w:rsidRPr="00082761" w:rsidRDefault="00875992" w:rsidP="00082761">
      <w:pPr>
        <w:pStyle w:val="ISANormalni"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6. </w:t>
      </w:r>
      <w:r w:rsidR="00B81D8A" w:rsidRPr="00082761">
        <w:rPr>
          <w:rStyle w:val="IsaTucnePismoZvyraznene"/>
          <w:bCs w:val="0"/>
          <w:sz w:val="28"/>
          <w:szCs w:val="28"/>
        </w:rPr>
        <w:tab/>
      </w:r>
      <w:r w:rsidRPr="00082761">
        <w:rPr>
          <w:rStyle w:val="IsaTucnePismoZvyraznene"/>
          <w:bCs w:val="0"/>
          <w:sz w:val="28"/>
          <w:szCs w:val="28"/>
        </w:rPr>
        <w:t xml:space="preserve">Jdi se </w:t>
      </w:r>
      <w:r w:rsidR="00B81D8A" w:rsidRPr="00082761">
        <w:rPr>
          <w:rStyle w:val="IsaTucnePismoZvyraznene"/>
          <w:bCs w:val="0"/>
          <w:sz w:val="28"/>
          <w:szCs w:val="28"/>
        </w:rPr>
        <w:t xml:space="preserve">podívat </w:t>
      </w:r>
      <w:r w:rsidR="00F50154" w:rsidRPr="00082761">
        <w:rPr>
          <w:rStyle w:val="IsaTucnePismoZvyraznene"/>
          <w:bCs w:val="0"/>
          <w:sz w:val="28"/>
          <w:szCs w:val="28"/>
        </w:rPr>
        <w:t xml:space="preserve">do škol </w:t>
      </w:r>
    </w:p>
    <w:p w14:paraId="4B0CA7E7" w14:textId="4DB308F9" w:rsidR="005D527C" w:rsidRDefault="00CF53D3" w:rsidP="006F04B9">
      <w:pPr>
        <w:pStyle w:val="ISANormalni"/>
      </w:pPr>
      <w:r w:rsidRPr="00082761">
        <w:rPr>
          <w:b/>
        </w:rPr>
        <w:t>Dny otevřených dveří</w:t>
      </w:r>
      <w:r>
        <w:t xml:space="preserve"> jsou jedinečnou příležitostí, jak se seznámit se školním prostředím</w:t>
      </w:r>
      <w:r w:rsidR="006F04B9">
        <w:t>,</w:t>
      </w:r>
      <w:r>
        <w:t xml:space="preserve"> učiteli</w:t>
      </w:r>
      <w:r w:rsidR="006F04B9">
        <w:t xml:space="preserve"> a</w:t>
      </w:r>
      <w:r w:rsidR="00F53623">
        <w:t> </w:t>
      </w:r>
      <w:r>
        <w:t>podmínk</w:t>
      </w:r>
      <w:r w:rsidR="006F04B9">
        <w:t>ami</w:t>
      </w:r>
      <w:r>
        <w:t xml:space="preserve"> studia</w:t>
      </w:r>
      <w:r w:rsidR="005D527C">
        <w:t>.</w:t>
      </w:r>
      <w:r w:rsidR="005D527C" w:rsidRPr="005D527C">
        <w:t xml:space="preserve"> </w:t>
      </w:r>
      <w:r w:rsidR="00CC01CE">
        <w:t>Připrav si otázky a p</w:t>
      </w:r>
      <w:r w:rsidR="005D527C">
        <w:t xml:space="preserve">tej se na všechno, co tě zajímá – </w:t>
      </w:r>
      <w:r w:rsidR="0033089C">
        <w:t xml:space="preserve">např. </w:t>
      </w:r>
      <w:r w:rsidR="005D527C">
        <w:t xml:space="preserve">na způsob výuky, </w:t>
      </w:r>
      <w:r w:rsidR="00CC01CE">
        <w:t xml:space="preserve">kde probíhá </w:t>
      </w:r>
      <w:r w:rsidR="005D527C">
        <w:t>odborn</w:t>
      </w:r>
      <w:r w:rsidR="00CC01CE">
        <w:t>á praxe</w:t>
      </w:r>
      <w:r w:rsidR="00BD49C7">
        <w:t xml:space="preserve"> a výcvik</w:t>
      </w:r>
      <w:r w:rsidR="005D527C">
        <w:t xml:space="preserve">, </w:t>
      </w:r>
      <w:r w:rsidR="00CC01CE">
        <w:t xml:space="preserve">jaké mimoškolní aktivity pořádají, </w:t>
      </w:r>
      <w:r w:rsidR="005D527C">
        <w:t xml:space="preserve">jak škola </w:t>
      </w:r>
      <w:proofErr w:type="gramStart"/>
      <w:r w:rsidR="00CC01CE">
        <w:t>řeší</w:t>
      </w:r>
      <w:proofErr w:type="gramEnd"/>
      <w:r w:rsidR="00CC01CE">
        <w:t xml:space="preserve"> různé problémy,</w:t>
      </w:r>
      <w:r w:rsidR="005D527C">
        <w:t xml:space="preserve"> </w:t>
      </w:r>
      <w:r w:rsidR="0033089C">
        <w:t xml:space="preserve">jak je to s </w:t>
      </w:r>
      <w:r w:rsidR="005D527C">
        <w:t>absolvent</w:t>
      </w:r>
      <w:r w:rsidR="0033089C">
        <w:t>y této školy</w:t>
      </w:r>
      <w:r w:rsidR="005D527C">
        <w:t>.</w:t>
      </w:r>
      <w:r w:rsidR="006F04B9">
        <w:t xml:space="preserve"> </w:t>
      </w:r>
      <w:r w:rsidR="00AC5EEA">
        <w:t>Taková n</w:t>
      </w:r>
      <w:r>
        <w:t xml:space="preserve">ávštěva školy působit i motivačně, </w:t>
      </w:r>
      <w:r w:rsidR="00AC5EEA">
        <w:t>třeba zjistíš, že musíš v</w:t>
      </w:r>
      <w:r w:rsidR="004776E4">
        <w:t> </w:t>
      </w:r>
      <w:r w:rsidR="00AC5EEA">
        <w:t xml:space="preserve">učení pořádně přidat, aby ses tam dostal/a. </w:t>
      </w:r>
      <w:r w:rsidR="00BD49C7" w:rsidRPr="00082761">
        <w:rPr>
          <w:b/>
        </w:rPr>
        <w:t xml:space="preserve">Termíny </w:t>
      </w:r>
      <w:r w:rsidR="00BD49C7">
        <w:t xml:space="preserve">otevřených dveří </w:t>
      </w:r>
      <w:r w:rsidR="0058671A">
        <w:t>najdeš</w:t>
      </w:r>
      <w:r w:rsidR="00BD49C7">
        <w:t xml:space="preserve"> </w:t>
      </w:r>
      <w:r w:rsidR="002E0F95">
        <w:t>na</w:t>
      </w:r>
      <w:r w:rsidR="00BD49C7">
        <w:t> kartách škol v</w:t>
      </w:r>
      <w:r w:rsidR="00AC5EEA">
        <w:t xml:space="preserve"> červené </w:t>
      </w:r>
      <w:r w:rsidR="00BD49C7">
        <w:t xml:space="preserve">sekci </w:t>
      </w:r>
      <w:r w:rsidR="00AC5EEA">
        <w:t>„</w:t>
      </w:r>
      <w:r w:rsidR="00BD49C7">
        <w:t>Kam na školu</w:t>
      </w:r>
      <w:r w:rsidR="00AC5EEA">
        <w:t>“ tohoto portálu</w:t>
      </w:r>
      <w:r w:rsidR="00BD49C7">
        <w:t xml:space="preserve">. </w:t>
      </w:r>
    </w:p>
    <w:p w14:paraId="3F921B7D" w14:textId="77777777" w:rsidR="00CF53D3" w:rsidRDefault="00BD49C7" w:rsidP="006F04B9">
      <w:pPr>
        <w:pStyle w:val="ISANormalni"/>
      </w:pPr>
      <w:r>
        <w:t xml:space="preserve">Podívej se do </w:t>
      </w:r>
      <w:r w:rsidR="00CF53D3" w:rsidRPr="00082761">
        <w:rPr>
          <w:b/>
        </w:rPr>
        <w:t>více škol</w:t>
      </w:r>
      <w:r w:rsidR="00AC5EEA" w:rsidRPr="00082761">
        <w:t>,</w:t>
      </w:r>
      <w:r w:rsidR="00AC5EEA">
        <w:t xml:space="preserve"> abys mohl/a zhodnotit a p</w:t>
      </w:r>
      <w:r w:rsidR="00CF53D3">
        <w:t>orovn</w:t>
      </w:r>
      <w:r w:rsidR="00AC5EEA">
        <w:t>at</w:t>
      </w:r>
      <w:r>
        <w:t xml:space="preserve">, </w:t>
      </w:r>
      <w:r w:rsidR="00CF53D3">
        <w:t xml:space="preserve">jak </w:t>
      </w:r>
      <w:r w:rsidR="00875992">
        <w:t>ti</w:t>
      </w:r>
      <w:r w:rsidR="00CF53D3">
        <w:t xml:space="preserve"> vyhovuje </w:t>
      </w:r>
      <w:r w:rsidR="00AC5EEA">
        <w:t xml:space="preserve">třeba </w:t>
      </w:r>
      <w:r w:rsidR="00CF53D3">
        <w:t>velikost</w:t>
      </w:r>
      <w:r w:rsidR="00AC5EEA">
        <w:t xml:space="preserve"> školy</w:t>
      </w:r>
      <w:r w:rsidR="00CF53D3">
        <w:t xml:space="preserve">, </w:t>
      </w:r>
      <w:r w:rsidR="00875992">
        <w:t xml:space="preserve">atmosféra, </w:t>
      </w:r>
      <w:r w:rsidR="00CF53D3">
        <w:t>jednání pedagogů apod. Někdy může rozhodnout i to, že je škola umístěna v</w:t>
      </w:r>
      <w:r w:rsidR="00B36C9C">
        <w:t> </w:t>
      </w:r>
      <w:r w:rsidR="00CF53D3">
        <w:t>příjemném prostředí nebo jde o menší školu spíš rodinného typu.</w:t>
      </w:r>
    </w:p>
    <w:p w14:paraId="63356AB1" w14:textId="77777777" w:rsidR="00B81D8A" w:rsidRPr="00082761" w:rsidRDefault="00B81D8A" w:rsidP="00082761">
      <w:pPr>
        <w:pStyle w:val="ISANormalni"/>
        <w:rPr>
          <w:sz w:val="16"/>
          <w:szCs w:val="16"/>
        </w:rPr>
      </w:pPr>
    </w:p>
    <w:p w14:paraId="134AF1CE" w14:textId="77777777" w:rsidR="00CF53D3" w:rsidRPr="00082761" w:rsidRDefault="00875992" w:rsidP="00082761">
      <w:pPr>
        <w:pStyle w:val="ISANormalni"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7. </w:t>
      </w:r>
      <w:r w:rsidR="00B81D8A" w:rsidRPr="00082761">
        <w:rPr>
          <w:rStyle w:val="IsaTucnePismoZvyraznene"/>
          <w:bCs w:val="0"/>
          <w:sz w:val="28"/>
          <w:szCs w:val="28"/>
        </w:rPr>
        <w:tab/>
        <w:t>S</w:t>
      </w:r>
      <w:r w:rsidR="00C620B1" w:rsidRPr="00082761">
        <w:rPr>
          <w:rStyle w:val="IsaTucnePismoZvyraznene"/>
          <w:bCs w:val="0"/>
          <w:sz w:val="28"/>
          <w:szCs w:val="28"/>
        </w:rPr>
        <w:t xml:space="preserve">ežeň reference </w:t>
      </w:r>
      <w:r w:rsidR="00CF53D3" w:rsidRPr="00082761">
        <w:rPr>
          <w:rStyle w:val="IsaTucnePismoZvyraznene"/>
          <w:bCs w:val="0"/>
          <w:sz w:val="28"/>
          <w:szCs w:val="28"/>
        </w:rPr>
        <w:t>o škole</w:t>
      </w:r>
    </w:p>
    <w:p w14:paraId="3D2B15B9" w14:textId="77777777" w:rsidR="00CF53D3" w:rsidRDefault="006F04B9" w:rsidP="006F04B9">
      <w:pPr>
        <w:pStyle w:val="ISANormalni"/>
      </w:pPr>
      <w:r>
        <w:t>V</w:t>
      </w:r>
      <w:r w:rsidR="00CF53D3">
        <w:t xml:space="preserve">izitkou škol jsou jejich </w:t>
      </w:r>
      <w:r w:rsidR="00CF53D3" w:rsidRPr="00082761">
        <w:rPr>
          <w:b/>
        </w:rPr>
        <w:t>webové stránky</w:t>
      </w:r>
      <w:r w:rsidR="00AC5EEA">
        <w:t>, ze kterých také něco vyč</w:t>
      </w:r>
      <w:r w:rsidR="00BC2FE3">
        <w:t>teš.</w:t>
      </w:r>
      <w:r w:rsidR="00AC5EEA">
        <w:t xml:space="preserve"> </w:t>
      </w:r>
      <w:r w:rsidR="00351AA6">
        <w:t>J</w:t>
      </w:r>
      <w:r w:rsidR="00F07E7B">
        <w:t>sou</w:t>
      </w:r>
      <w:r w:rsidR="00CF53D3">
        <w:t xml:space="preserve"> aktuální</w:t>
      </w:r>
      <w:r w:rsidR="00351AA6">
        <w:t xml:space="preserve"> a plné informací? D</w:t>
      </w:r>
      <w:r w:rsidR="00CF53D3">
        <w:t xml:space="preserve">ávají prostor </w:t>
      </w:r>
      <w:r w:rsidR="00AC5EEA">
        <w:t xml:space="preserve">pro prezentaci </w:t>
      </w:r>
      <w:r w:rsidR="00351AA6">
        <w:t xml:space="preserve">i </w:t>
      </w:r>
      <w:r w:rsidR="00BC2FE3">
        <w:t xml:space="preserve">svým </w:t>
      </w:r>
      <w:r w:rsidR="00351AA6">
        <w:t>žákům a žákyním</w:t>
      </w:r>
      <w:r w:rsidR="00AC5EEA">
        <w:t>?</w:t>
      </w:r>
      <w:r w:rsidR="00CF53D3">
        <w:t xml:space="preserve"> </w:t>
      </w:r>
    </w:p>
    <w:p w14:paraId="38ED224A" w14:textId="77777777" w:rsidR="00C620B1" w:rsidRDefault="00AC5EEA" w:rsidP="006F04B9">
      <w:pPr>
        <w:pStyle w:val="ISANormalni"/>
      </w:pPr>
      <w:r>
        <w:t xml:space="preserve">Poznat </w:t>
      </w:r>
      <w:r w:rsidR="006F04B9" w:rsidRPr="00082761">
        <w:rPr>
          <w:b/>
        </w:rPr>
        <w:t>kvalitu školy</w:t>
      </w:r>
      <w:r w:rsidR="006F04B9">
        <w:t xml:space="preserve"> </w:t>
      </w:r>
      <w:r w:rsidR="00351AA6">
        <w:t xml:space="preserve">jen tak od oka a </w:t>
      </w:r>
      <w:r w:rsidR="00BC2FE3">
        <w:t xml:space="preserve">podle </w:t>
      </w:r>
      <w:r w:rsidR="00351AA6">
        <w:t xml:space="preserve">svých pocitů </w:t>
      </w:r>
      <w:r>
        <w:t>moc dobře nejde. A samozřejmě t</w:t>
      </w:r>
      <w:r w:rsidR="00351AA6">
        <w:t>aké z</w:t>
      </w:r>
      <w:r w:rsidR="000C4604" w:rsidRPr="00A40733">
        <w:t xml:space="preserve">áleží na tom, co </w:t>
      </w:r>
      <w:r>
        <w:t xml:space="preserve">od školy </w:t>
      </w:r>
      <w:r w:rsidR="000C4604" w:rsidRPr="00A40733">
        <w:t>očekáváš</w:t>
      </w:r>
      <w:r>
        <w:t>, co hodnotíš</w:t>
      </w:r>
      <w:r w:rsidR="000C4604" w:rsidRPr="00A40733">
        <w:t xml:space="preserve">. Školy </w:t>
      </w:r>
      <w:r w:rsidR="00BC2FE3">
        <w:t xml:space="preserve">však </w:t>
      </w:r>
      <w:r>
        <w:t xml:space="preserve">pravidelně </w:t>
      </w:r>
      <w:r w:rsidR="000C4604" w:rsidRPr="00A40733">
        <w:t>kontrol</w:t>
      </w:r>
      <w:r w:rsidR="001F36A8">
        <w:t>uje</w:t>
      </w:r>
      <w:r w:rsidR="000C4604" w:rsidRPr="00A40733">
        <w:t xml:space="preserve"> </w:t>
      </w:r>
      <w:r w:rsidR="00CF53D3" w:rsidRPr="00A40733">
        <w:t>Česk</w:t>
      </w:r>
      <w:r w:rsidR="001F36A8">
        <w:t>á</w:t>
      </w:r>
      <w:r w:rsidR="00CF53D3" w:rsidRPr="00A40733">
        <w:t xml:space="preserve"> školní inspekc</w:t>
      </w:r>
      <w:r w:rsidR="001F36A8">
        <w:t>e</w:t>
      </w:r>
      <w:r w:rsidR="002E0F95">
        <w:t xml:space="preserve">. Odkaz na </w:t>
      </w:r>
      <w:r>
        <w:t xml:space="preserve">jejich </w:t>
      </w:r>
      <w:r w:rsidR="00351AA6">
        <w:t>z</w:t>
      </w:r>
      <w:r w:rsidR="00D91C24">
        <w:t>práv</w:t>
      </w:r>
      <w:r w:rsidR="00351AA6">
        <w:t>y</w:t>
      </w:r>
      <w:r w:rsidR="006F04B9">
        <w:t xml:space="preserve"> </w:t>
      </w:r>
      <w:r w:rsidR="00F07E7B">
        <w:t>o</w:t>
      </w:r>
      <w:r w:rsidR="006F04B9" w:rsidRPr="00A40733">
        <w:t xml:space="preserve"> zjištěn</w:t>
      </w:r>
      <w:r w:rsidR="00BD49C7">
        <w:t>ém stavu</w:t>
      </w:r>
      <w:r w:rsidR="002E0F95">
        <w:t xml:space="preserve"> najdeš na</w:t>
      </w:r>
      <w:r w:rsidR="00BD49C7">
        <w:t> kart</w:t>
      </w:r>
      <w:r w:rsidR="002E0F95">
        <w:t>ě</w:t>
      </w:r>
      <w:r w:rsidR="00BD49C7">
        <w:t xml:space="preserve"> každé školy v tomto </w:t>
      </w:r>
      <w:r w:rsidR="002E0F95">
        <w:t xml:space="preserve">portálu. </w:t>
      </w:r>
      <w:r w:rsidR="00BD49C7">
        <w:t xml:space="preserve">Můžeš </w:t>
      </w:r>
      <w:r w:rsidR="002E0F95">
        <w:t xml:space="preserve">tak porovnat svůj dojem s tím, </w:t>
      </w:r>
      <w:r w:rsidR="00D91C24">
        <w:t>j</w:t>
      </w:r>
      <w:r w:rsidR="00CF53D3">
        <w:t xml:space="preserve">ak </w:t>
      </w:r>
      <w:r w:rsidR="00D91C24">
        <w:t xml:space="preserve">se prezentuje </w:t>
      </w:r>
      <w:r w:rsidR="00CF53D3">
        <w:t>škola</w:t>
      </w:r>
      <w:r w:rsidR="002E0F95">
        <w:t>,</w:t>
      </w:r>
      <w:r w:rsidR="00CF53D3">
        <w:t xml:space="preserve"> a</w:t>
      </w:r>
      <w:r w:rsidR="002E0F95">
        <w:t xml:space="preserve">le </w:t>
      </w:r>
      <w:r w:rsidR="00BC2FE3">
        <w:t xml:space="preserve">i </w:t>
      </w:r>
      <w:r w:rsidR="00CF53D3">
        <w:t xml:space="preserve">jak je hodnocena inspektory. </w:t>
      </w:r>
    </w:p>
    <w:p w14:paraId="7C4940AE" w14:textId="77777777" w:rsidR="00CF53D3" w:rsidRDefault="00D91C24" w:rsidP="006F04B9">
      <w:pPr>
        <w:pStyle w:val="ISANormalni"/>
      </w:pPr>
      <w:r>
        <w:t>Pobav se o škol</w:t>
      </w:r>
      <w:r w:rsidR="00BC2FE3">
        <w:t>e</w:t>
      </w:r>
      <w:r>
        <w:t xml:space="preserve"> s jejími </w:t>
      </w:r>
      <w:r w:rsidR="00BC2FE3">
        <w:t xml:space="preserve">současnými </w:t>
      </w:r>
      <w:r w:rsidR="00351AA6">
        <w:t>žáky</w:t>
      </w:r>
      <w:r>
        <w:t xml:space="preserve"> </w:t>
      </w:r>
      <w:r w:rsidR="00351AA6">
        <w:t xml:space="preserve">a žákyněmi </w:t>
      </w:r>
      <w:r>
        <w:t xml:space="preserve">třeba </w:t>
      </w:r>
      <w:r w:rsidR="00265A4A">
        <w:t xml:space="preserve">na </w:t>
      </w:r>
      <w:r w:rsidR="00265A4A" w:rsidRPr="00082761">
        <w:rPr>
          <w:b/>
        </w:rPr>
        <w:t>burze středních škol</w:t>
      </w:r>
      <w:r w:rsidR="00F50154">
        <w:rPr>
          <w:b/>
        </w:rPr>
        <w:t xml:space="preserve"> </w:t>
      </w:r>
      <w:r w:rsidR="00B81D8A" w:rsidRPr="00B81D8A">
        <w:t>nebo</w:t>
      </w:r>
      <w:r w:rsidR="00B81D8A">
        <w:rPr>
          <w:b/>
        </w:rPr>
        <w:t xml:space="preserve"> </w:t>
      </w:r>
      <w:r w:rsidR="00F50154">
        <w:t>jin</w:t>
      </w:r>
      <w:r w:rsidR="00B81D8A">
        <w:t>é</w:t>
      </w:r>
      <w:r w:rsidR="00F50154">
        <w:t xml:space="preserve"> akc</w:t>
      </w:r>
      <w:r w:rsidR="00B81D8A">
        <w:t>i</w:t>
      </w:r>
      <w:r w:rsidR="00265A4A">
        <w:t>. I </w:t>
      </w:r>
      <w:r w:rsidR="00CF53D3">
        <w:t xml:space="preserve">jejich </w:t>
      </w:r>
      <w:r w:rsidR="00351AA6">
        <w:t>pohled</w:t>
      </w:r>
      <w:r w:rsidR="00CF53D3">
        <w:t xml:space="preserve"> může </w:t>
      </w:r>
      <w:r w:rsidR="00351AA6">
        <w:t>být zajímavý.</w:t>
      </w:r>
    </w:p>
    <w:p w14:paraId="21433E36" w14:textId="77777777" w:rsidR="00B81D8A" w:rsidRPr="00082761" w:rsidRDefault="00B81D8A" w:rsidP="006F04B9">
      <w:pPr>
        <w:pStyle w:val="ISANormalni"/>
        <w:rPr>
          <w:sz w:val="16"/>
          <w:szCs w:val="16"/>
        </w:rPr>
      </w:pPr>
    </w:p>
    <w:p w14:paraId="2BB65FC8" w14:textId="77777777" w:rsidR="00CF53D3" w:rsidRPr="00082761" w:rsidRDefault="00875992" w:rsidP="004776E4">
      <w:pPr>
        <w:pStyle w:val="ISANormalni"/>
        <w:keepNext/>
        <w:rPr>
          <w:rStyle w:val="IsaTucnePismoZvyraznene"/>
          <w:bCs w:val="0"/>
          <w:sz w:val="28"/>
          <w:szCs w:val="28"/>
        </w:rPr>
      </w:pPr>
      <w:r w:rsidRPr="00082761">
        <w:rPr>
          <w:rStyle w:val="IsaTucnePismoZvyraznene"/>
          <w:bCs w:val="0"/>
          <w:sz w:val="28"/>
          <w:szCs w:val="28"/>
        </w:rPr>
        <w:lastRenderedPageBreak/>
        <w:t>Krok 8</w:t>
      </w:r>
      <w:r w:rsidR="00CF53D3" w:rsidRPr="00082761">
        <w:rPr>
          <w:rStyle w:val="IsaTucnePismoZvyraznene"/>
          <w:bCs w:val="0"/>
          <w:sz w:val="28"/>
          <w:szCs w:val="28"/>
        </w:rPr>
        <w:t xml:space="preserve">. </w:t>
      </w:r>
      <w:r w:rsidR="00B81D8A" w:rsidRPr="00082761">
        <w:rPr>
          <w:rStyle w:val="IsaTucnePismoZvyraznene"/>
          <w:bCs w:val="0"/>
          <w:sz w:val="28"/>
          <w:szCs w:val="28"/>
        </w:rPr>
        <w:tab/>
      </w:r>
      <w:r w:rsidR="006B3A65" w:rsidRPr="00082761">
        <w:rPr>
          <w:rStyle w:val="IsaTucnePismoZvyraznene"/>
          <w:bCs w:val="0"/>
          <w:sz w:val="28"/>
          <w:szCs w:val="28"/>
        </w:rPr>
        <w:t>K</w:t>
      </w:r>
      <w:r w:rsidRPr="00082761">
        <w:rPr>
          <w:rStyle w:val="IsaTucnePismoZvyraznene"/>
          <w:bCs w:val="0"/>
          <w:sz w:val="28"/>
          <w:szCs w:val="28"/>
        </w:rPr>
        <w:t>ariérové poradenství</w:t>
      </w:r>
      <w:r w:rsidR="006B3A65" w:rsidRPr="00082761">
        <w:rPr>
          <w:rStyle w:val="IsaTucnePismoZvyraznene"/>
          <w:bCs w:val="0"/>
          <w:sz w:val="28"/>
          <w:szCs w:val="28"/>
        </w:rPr>
        <w:t xml:space="preserve"> je </w:t>
      </w:r>
      <w:r w:rsidR="0086270C" w:rsidRPr="00082761">
        <w:rPr>
          <w:rStyle w:val="IsaTucnePismoZvyraznene"/>
          <w:bCs w:val="0"/>
          <w:sz w:val="28"/>
          <w:szCs w:val="28"/>
        </w:rPr>
        <w:t xml:space="preserve">službou </w:t>
      </w:r>
      <w:r w:rsidR="006B3A65" w:rsidRPr="00082761">
        <w:rPr>
          <w:rStyle w:val="IsaTucnePismoZvyraznene"/>
          <w:bCs w:val="0"/>
          <w:sz w:val="28"/>
          <w:szCs w:val="28"/>
        </w:rPr>
        <w:t>pro tebe</w:t>
      </w:r>
    </w:p>
    <w:p w14:paraId="0E853E0C" w14:textId="77777777" w:rsidR="001F36A8" w:rsidRDefault="00CF53D3" w:rsidP="00CF53D3">
      <w:pPr>
        <w:pStyle w:val="ISANormalni"/>
      </w:pPr>
      <w:r>
        <w:t xml:space="preserve">Pokud </w:t>
      </w:r>
      <w:r w:rsidR="00BC2FE3">
        <w:t xml:space="preserve">váháš ve svém výběru vzdělávání, </w:t>
      </w:r>
      <w:r w:rsidR="006B3A65">
        <w:t xml:space="preserve">obrať se na </w:t>
      </w:r>
      <w:r w:rsidRPr="00082761">
        <w:rPr>
          <w:b/>
        </w:rPr>
        <w:t>odborníky</w:t>
      </w:r>
      <w:r w:rsidR="006B3A65" w:rsidRPr="00082761">
        <w:rPr>
          <w:b/>
        </w:rPr>
        <w:t xml:space="preserve"> ve škole </w:t>
      </w:r>
      <w:r w:rsidR="00F07E7B" w:rsidRPr="00082761">
        <w:rPr>
          <w:b/>
        </w:rPr>
        <w:t>nebo</w:t>
      </w:r>
      <w:r w:rsidR="006B3A65" w:rsidRPr="00082761">
        <w:rPr>
          <w:b/>
        </w:rPr>
        <w:t xml:space="preserve"> mimo ni</w:t>
      </w:r>
      <w:r w:rsidR="006B3A65">
        <w:t xml:space="preserve">. </w:t>
      </w:r>
      <w:r w:rsidR="00265A4A">
        <w:t>Ptej se na </w:t>
      </w:r>
      <w:r>
        <w:t>vše</w:t>
      </w:r>
      <w:r w:rsidR="006B3A65">
        <w:t>chno</w:t>
      </w:r>
      <w:r>
        <w:t xml:space="preserve">, co </w:t>
      </w:r>
      <w:r w:rsidR="005D527C">
        <w:t>potřebuješ vědět</w:t>
      </w:r>
      <w:r w:rsidR="0086270C">
        <w:t>,</w:t>
      </w:r>
      <w:r w:rsidR="005D527C">
        <w:t xml:space="preserve"> </w:t>
      </w:r>
      <w:r w:rsidR="0086270C">
        <w:t>nebo</w:t>
      </w:r>
      <w:r w:rsidR="005D527C">
        <w:t xml:space="preserve"> </w:t>
      </w:r>
      <w:r w:rsidR="001F36A8">
        <w:t xml:space="preserve">ti není </w:t>
      </w:r>
      <w:r>
        <w:t>jasné</w:t>
      </w:r>
      <w:r w:rsidR="006B3A65">
        <w:t>.</w:t>
      </w:r>
      <w:r>
        <w:t xml:space="preserve"> </w:t>
      </w:r>
    </w:p>
    <w:p w14:paraId="28AA034A" w14:textId="77777777" w:rsidR="0086270C" w:rsidRPr="003B704E" w:rsidRDefault="0086270C" w:rsidP="003B704E">
      <w:pPr>
        <w:pStyle w:val="ISANormalni"/>
      </w:pPr>
      <w:r>
        <w:t>Můžeš kontaktovat např.</w:t>
      </w:r>
      <w:r w:rsidR="001F36A8">
        <w:t>:</w:t>
      </w:r>
    </w:p>
    <w:p w14:paraId="1D4CF8D0" w14:textId="77777777" w:rsidR="001F36A8" w:rsidRPr="00CD3A72" w:rsidRDefault="00351AA6" w:rsidP="00CD3A72">
      <w:pPr>
        <w:pStyle w:val="ISASeznam3"/>
      </w:pPr>
      <w:r w:rsidRPr="00CD3A72">
        <w:t>t</w:t>
      </w:r>
      <w:r w:rsidR="0086270C" w:rsidRPr="00CD3A72">
        <w:t xml:space="preserve">řídního </w:t>
      </w:r>
      <w:r w:rsidR="001F36A8" w:rsidRPr="00CD3A72">
        <w:t>učitel</w:t>
      </w:r>
      <w:r w:rsidR="0086270C" w:rsidRPr="00CD3A72">
        <w:t>e</w:t>
      </w:r>
      <w:r w:rsidR="001F36A8" w:rsidRPr="00CD3A72">
        <w:t xml:space="preserve">, </w:t>
      </w:r>
      <w:r w:rsidR="006B3A65" w:rsidRPr="00CD3A72">
        <w:t>výchovn</w:t>
      </w:r>
      <w:r w:rsidR="0086270C" w:rsidRPr="00CD3A72">
        <w:t xml:space="preserve">ého </w:t>
      </w:r>
      <w:r w:rsidR="006B3A65" w:rsidRPr="00CD3A72">
        <w:t>poradce</w:t>
      </w:r>
      <w:r w:rsidR="0086270C" w:rsidRPr="00CD3A72">
        <w:t xml:space="preserve"> nebo </w:t>
      </w:r>
      <w:r w:rsidR="00BC2FE3" w:rsidRPr="00CD3A72">
        <w:t xml:space="preserve">i jiného </w:t>
      </w:r>
      <w:r w:rsidR="0086270C" w:rsidRPr="00CD3A72">
        <w:t>učitele, kterému důvěřuješ,</w:t>
      </w:r>
      <w:r w:rsidR="006B3A65" w:rsidRPr="00CD3A72">
        <w:t xml:space="preserve"> </w:t>
      </w:r>
      <w:r w:rsidR="001F36A8" w:rsidRPr="00CD3A72">
        <w:t xml:space="preserve"> </w:t>
      </w:r>
    </w:p>
    <w:p w14:paraId="2CF20F9E" w14:textId="77777777" w:rsidR="00BC2FE3" w:rsidRPr="001807F1" w:rsidRDefault="00B36C9C" w:rsidP="00CD3A72">
      <w:pPr>
        <w:pStyle w:val="ISASeznam3"/>
        <w:rPr>
          <w:rStyle w:val="Hypertextovodkaz"/>
        </w:rPr>
      </w:pPr>
      <w:r w:rsidRPr="00CD3A72">
        <w:t>i</w:t>
      </w:r>
      <w:r w:rsidR="00CF53D3" w:rsidRPr="00CD3A72">
        <w:t>nformační a poradensk</w:t>
      </w:r>
      <w:r w:rsidR="00F07E7B" w:rsidRPr="00CD3A72">
        <w:t>é</w:t>
      </w:r>
      <w:r w:rsidR="00CF53D3" w:rsidRPr="00CD3A72">
        <w:t xml:space="preserve"> středisk</w:t>
      </w:r>
      <w:r w:rsidR="00F07E7B" w:rsidRPr="00CD3A72">
        <w:t>o</w:t>
      </w:r>
      <w:r w:rsidR="001F36A8">
        <w:t xml:space="preserve"> </w:t>
      </w:r>
      <w:r w:rsidR="00BC2FE3">
        <w:t xml:space="preserve">úřadu práce </w:t>
      </w:r>
      <w:r w:rsidR="00F07E7B">
        <w:t xml:space="preserve">v tvém regionu </w:t>
      </w:r>
      <w:r w:rsidR="001F36A8">
        <w:t>(</w:t>
      </w:r>
      <w:r w:rsidR="00F07E7B">
        <w:t xml:space="preserve">adresu najdeš na </w:t>
      </w:r>
      <w:r w:rsidR="001807F1">
        <w:rPr>
          <w:rStyle w:val="ISAHypertextovyodkaz"/>
        </w:rPr>
        <w:fldChar w:fldCharType="begin"/>
      </w:r>
      <w:r w:rsidR="001807F1">
        <w:rPr>
          <w:rStyle w:val="ISAHypertextovyodkaz"/>
        </w:rPr>
        <w:instrText xml:space="preserve"> HYPERLINK "https://www.uradprace.cz/web/cz/kontakty-2" \t "_blank" </w:instrText>
      </w:r>
      <w:r w:rsidR="001807F1">
        <w:rPr>
          <w:rStyle w:val="ISAHypertextovyodkaz"/>
        </w:rPr>
      </w:r>
      <w:r w:rsidR="001807F1">
        <w:rPr>
          <w:rStyle w:val="ISAHypertextovyodkaz"/>
        </w:rPr>
        <w:fldChar w:fldCharType="separate"/>
      </w:r>
      <w:r w:rsidR="006B519D" w:rsidRPr="001807F1">
        <w:rPr>
          <w:rStyle w:val="Hypertextovodkaz"/>
        </w:rPr>
        <w:t>Úřadu práce</w:t>
      </w:r>
      <w:r w:rsidR="001F36A8" w:rsidRPr="001807F1">
        <w:rPr>
          <w:rStyle w:val="Hypertextovodkaz"/>
        </w:rPr>
        <w:t>)</w:t>
      </w:r>
      <w:r w:rsidR="00BC2FE3" w:rsidRPr="001807F1">
        <w:rPr>
          <w:rStyle w:val="Hypertextovodkaz"/>
        </w:rPr>
        <w:t>,</w:t>
      </w:r>
    </w:p>
    <w:p w14:paraId="5D4DE1E2" w14:textId="588DD4CC" w:rsidR="00B81D8A" w:rsidRDefault="001807F1" w:rsidP="00995191">
      <w:pPr>
        <w:pStyle w:val="ISASeznam3"/>
      </w:pPr>
      <w:r>
        <w:rPr>
          <w:rStyle w:val="ISAHypertextovyodkaz"/>
        </w:rPr>
        <w:fldChar w:fldCharType="end"/>
      </w:r>
      <w:r w:rsidR="00BC2FE3">
        <w:t xml:space="preserve">nebo nás </w:t>
      </w:r>
    </w:p>
    <w:p w14:paraId="0097F4E6" w14:textId="77777777" w:rsidR="00801144" w:rsidRPr="00777A16" w:rsidRDefault="00801144" w:rsidP="00777A16">
      <w:pPr>
        <w:pStyle w:val="ISANormalni"/>
        <w:rPr>
          <w:sz w:val="16"/>
          <w:szCs w:val="16"/>
        </w:rPr>
      </w:pPr>
    </w:p>
    <w:p w14:paraId="609ABA93" w14:textId="77777777" w:rsidR="00CF53D3" w:rsidRPr="00777A16" w:rsidRDefault="006B3A65" w:rsidP="00777A16">
      <w:pPr>
        <w:pStyle w:val="ISANormalni"/>
        <w:rPr>
          <w:rStyle w:val="IsaTucnePismoZvyraznene"/>
          <w:bCs w:val="0"/>
          <w:sz w:val="28"/>
          <w:szCs w:val="28"/>
        </w:rPr>
      </w:pPr>
      <w:r w:rsidRPr="00777A16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777A16">
        <w:rPr>
          <w:rStyle w:val="IsaTucnePismoZvyraznene"/>
          <w:bCs w:val="0"/>
          <w:sz w:val="28"/>
          <w:szCs w:val="28"/>
        </w:rPr>
        <w:t xml:space="preserve">9. </w:t>
      </w:r>
      <w:r w:rsidR="00B81D8A" w:rsidRPr="00777A16">
        <w:rPr>
          <w:rStyle w:val="IsaTucnePismoZvyraznene"/>
          <w:bCs w:val="0"/>
          <w:sz w:val="28"/>
          <w:szCs w:val="28"/>
        </w:rPr>
        <w:tab/>
      </w:r>
      <w:r w:rsidR="00CF53D3" w:rsidRPr="00777A16">
        <w:rPr>
          <w:rStyle w:val="IsaTucnePismoZvyraznene"/>
          <w:bCs w:val="0"/>
          <w:sz w:val="28"/>
          <w:szCs w:val="28"/>
        </w:rPr>
        <w:t>Připrav se na přijímačky</w:t>
      </w:r>
    </w:p>
    <w:p w14:paraId="2AF47AE3" w14:textId="77777777" w:rsidR="00CC7AB4" w:rsidRPr="00814D68" w:rsidRDefault="00351AA6" w:rsidP="002B426F">
      <w:pPr>
        <w:pStyle w:val="ISANormalni"/>
      </w:pPr>
      <w:r>
        <w:t xml:space="preserve">Štěstí přeje připraveným. </w:t>
      </w:r>
      <w:r w:rsidR="0064737C">
        <w:t xml:space="preserve">Pokud se chystáš do maturitního oboru, tak jistě víš o </w:t>
      </w:r>
      <w:r w:rsidR="007500C4" w:rsidRPr="00777A16">
        <w:rPr>
          <w:b/>
        </w:rPr>
        <w:t>povinn</w:t>
      </w:r>
      <w:r w:rsidR="0064737C" w:rsidRPr="00777A16">
        <w:rPr>
          <w:b/>
        </w:rPr>
        <w:t>é</w:t>
      </w:r>
      <w:r w:rsidR="007500C4" w:rsidRPr="00777A16">
        <w:rPr>
          <w:b/>
        </w:rPr>
        <w:t xml:space="preserve"> jednotn</w:t>
      </w:r>
      <w:r w:rsidR="0064737C" w:rsidRPr="00777A16">
        <w:rPr>
          <w:b/>
        </w:rPr>
        <w:t>é</w:t>
      </w:r>
      <w:r w:rsidR="007500C4" w:rsidRPr="00777A16">
        <w:rPr>
          <w:b/>
        </w:rPr>
        <w:t xml:space="preserve"> zkouš</w:t>
      </w:r>
      <w:r w:rsidR="0064737C" w:rsidRPr="00777A16">
        <w:rPr>
          <w:b/>
        </w:rPr>
        <w:t>ce</w:t>
      </w:r>
      <w:r w:rsidR="007500C4" w:rsidRPr="008159E1">
        <w:rPr>
          <w:color w:val="C00000"/>
        </w:rPr>
        <w:t xml:space="preserve"> </w:t>
      </w:r>
      <w:r w:rsidR="007500C4">
        <w:t>z českého jazyka a matematiky</w:t>
      </w:r>
      <w:r w:rsidR="0064737C">
        <w:t xml:space="preserve"> při přijímačkách (podrobně se o nich píše v článku „Hlásím se do maturitního oboru“)</w:t>
      </w:r>
      <w:r w:rsidR="007500C4">
        <w:t>.</w:t>
      </w:r>
      <w:r w:rsidR="0064737C">
        <w:t xml:space="preserve"> Testy připravuje </w:t>
      </w:r>
      <w:r w:rsidR="0064737C" w:rsidRPr="00777A16">
        <w:rPr>
          <w:b/>
        </w:rPr>
        <w:t>C</w:t>
      </w:r>
      <w:r w:rsidR="002B426F" w:rsidRPr="00777A16">
        <w:rPr>
          <w:b/>
        </w:rPr>
        <w:t>ERMAT</w:t>
      </w:r>
      <w:r w:rsidR="002B426F">
        <w:t xml:space="preserve"> – Centrum pro zjišťování výsledků vzdělávání </w:t>
      </w:r>
      <w:r w:rsidR="0064737C">
        <w:t xml:space="preserve">a </w:t>
      </w:r>
      <w:r w:rsidR="002B426F">
        <w:t>na jeho webových stránkách jsou</w:t>
      </w:r>
      <w:r w:rsidR="0064737C">
        <w:t xml:space="preserve"> k dispozici testy z minulých let. Určitě stojí za to </w:t>
      </w:r>
      <w:r w:rsidR="002B426F">
        <w:t xml:space="preserve">se s nimi seznámit a vyzkoušet je: </w:t>
      </w:r>
      <w:hyperlink r:id="rId12" w:tgtFrame="_blank" w:history="1">
        <w:r w:rsidR="009553EC" w:rsidRPr="006B519D">
          <w:rPr>
            <w:rStyle w:val="ISAHypertextovyodkaz"/>
          </w:rPr>
          <w:t>https://prijimack</w:t>
        </w:r>
        <w:r w:rsidR="009553EC" w:rsidRPr="006B519D">
          <w:rPr>
            <w:rStyle w:val="ISAHypertextovyodkaz"/>
          </w:rPr>
          <w:t>y.cermat.cz/</w:t>
        </w:r>
        <w:r w:rsidR="009553EC" w:rsidRPr="00075451">
          <w:rPr>
            <w:rStyle w:val="ISAHypertextovyodkaz"/>
            <w:color w:val="003EBA"/>
          </w:rPr>
          <w:t xml:space="preserve"> </w:t>
        </w:r>
      </w:hyperlink>
    </w:p>
    <w:p w14:paraId="001B2179" w14:textId="77777777" w:rsidR="002B426F" w:rsidRPr="0071455C" w:rsidRDefault="002B426F" w:rsidP="002B426F">
      <w:pPr>
        <w:pStyle w:val="ISANormalni"/>
      </w:pPr>
      <w:r>
        <w:t>Některé s</w:t>
      </w:r>
      <w:r w:rsidR="00777A16">
        <w:t xml:space="preserve">třední školy pořádají </w:t>
      </w:r>
      <w:r>
        <w:t xml:space="preserve">za určitý poplatek tzv. </w:t>
      </w:r>
      <w:r w:rsidRPr="00777A16">
        <w:rPr>
          <w:b/>
        </w:rPr>
        <w:t>přijímačky nanečisto</w:t>
      </w:r>
      <w:r>
        <w:t>. Při nich si také ověříš své znalosti, získáš obratnost při řešení mnohdy pro tebe zatím nezvyklých úkolů. Nabídky kurzů</w:t>
      </w:r>
      <w:r w:rsidR="00D32BEB">
        <w:t xml:space="preserve"> inzerují školy na svých webech a</w:t>
      </w:r>
      <w:r>
        <w:t xml:space="preserve"> v médiích</w:t>
      </w:r>
      <w:r w:rsidRPr="0071455C">
        <w:t xml:space="preserve">. </w:t>
      </w:r>
      <w:r w:rsidR="00D32BEB">
        <w:t>Kromě toho existuje i široká nabídka soukromých společností nabízející přípravné kurzy, zkoušky nanečisto, testy či online přípravu.</w:t>
      </w:r>
    </w:p>
    <w:p w14:paraId="2BDFCB9E" w14:textId="77777777" w:rsidR="002B426F" w:rsidRPr="00167250" w:rsidRDefault="002B426F" w:rsidP="002B426F">
      <w:pPr>
        <w:pStyle w:val="ISANormalni"/>
        <w:rPr>
          <w:sz w:val="16"/>
          <w:szCs w:val="16"/>
        </w:rPr>
      </w:pPr>
    </w:p>
    <w:p w14:paraId="439329C4" w14:textId="77777777" w:rsidR="00CF53D3" w:rsidRPr="00167250" w:rsidRDefault="00AE215A" w:rsidP="00167250">
      <w:pPr>
        <w:pStyle w:val="ISANormalni"/>
        <w:rPr>
          <w:rStyle w:val="IsaTucnePismoZvyraznene"/>
          <w:bCs w:val="0"/>
          <w:sz w:val="28"/>
          <w:szCs w:val="28"/>
        </w:rPr>
      </w:pPr>
      <w:r w:rsidRPr="00167250">
        <w:rPr>
          <w:rStyle w:val="IsaTucnePismoZvyraznene"/>
          <w:bCs w:val="0"/>
          <w:sz w:val="28"/>
          <w:szCs w:val="28"/>
        </w:rPr>
        <w:t xml:space="preserve">Krok </w:t>
      </w:r>
      <w:r w:rsidR="00CF53D3" w:rsidRPr="00167250">
        <w:rPr>
          <w:rStyle w:val="IsaTucnePismoZvyraznene"/>
          <w:bCs w:val="0"/>
          <w:sz w:val="28"/>
          <w:szCs w:val="28"/>
        </w:rPr>
        <w:t xml:space="preserve">10. </w:t>
      </w:r>
      <w:r w:rsidR="00B81D8A" w:rsidRPr="00167250">
        <w:rPr>
          <w:rStyle w:val="IsaTucnePismoZvyraznene"/>
          <w:bCs w:val="0"/>
          <w:sz w:val="28"/>
          <w:szCs w:val="28"/>
        </w:rPr>
        <w:tab/>
      </w:r>
      <w:r w:rsidR="00CF53D3" w:rsidRPr="00167250">
        <w:rPr>
          <w:rStyle w:val="IsaTucnePismoZvyraznene"/>
          <w:bCs w:val="0"/>
          <w:sz w:val="28"/>
          <w:szCs w:val="28"/>
        </w:rPr>
        <w:t>Pedagogicko-psychologická poradna</w:t>
      </w:r>
    </w:p>
    <w:p w14:paraId="7FB6235C" w14:textId="67727D7F" w:rsidR="005D527C" w:rsidRDefault="00AE215A" w:rsidP="00CF53D3">
      <w:pPr>
        <w:pStyle w:val="ISANormalni"/>
      </w:pPr>
      <w:r>
        <w:t>M</w:t>
      </w:r>
      <w:r w:rsidR="00CF53D3">
        <w:t>á</w:t>
      </w:r>
      <w:r>
        <w:t xml:space="preserve">š </w:t>
      </w:r>
      <w:r w:rsidR="008159E1">
        <w:t>docela vážné</w:t>
      </w:r>
      <w:r w:rsidR="0086270C">
        <w:t xml:space="preserve"> </w:t>
      </w:r>
      <w:r w:rsidRPr="00167250">
        <w:rPr>
          <w:b/>
        </w:rPr>
        <w:t>problémy s</w:t>
      </w:r>
      <w:r w:rsidR="0086270C" w:rsidRPr="00167250">
        <w:rPr>
          <w:b/>
        </w:rPr>
        <w:t> </w:t>
      </w:r>
      <w:r w:rsidRPr="00167250">
        <w:rPr>
          <w:b/>
        </w:rPr>
        <w:t>učením</w:t>
      </w:r>
      <w:r w:rsidR="0086270C">
        <w:rPr>
          <w:b/>
        </w:rPr>
        <w:t xml:space="preserve"> </w:t>
      </w:r>
      <w:r>
        <w:t>a nevíš, co s tím?</w:t>
      </w:r>
      <w:r w:rsidR="00CF53D3">
        <w:t xml:space="preserve"> </w:t>
      </w:r>
      <w:r w:rsidR="008159E1">
        <w:t>To už může být práce pro odborníky, proto se o</w:t>
      </w:r>
      <w:r w:rsidR="00CF53D3">
        <w:t>brať na psychology</w:t>
      </w:r>
      <w:r>
        <w:t xml:space="preserve">. </w:t>
      </w:r>
      <w:proofErr w:type="gramStart"/>
      <w:r w:rsidR="008159E1">
        <w:t>Vy</w:t>
      </w:r>
      <w:r w:rsidR="00CF53D3">
        <w:t>šetří</w:t>
      </w:r>
      <w:proofErr w:type="gramEnd"/>
      <w:r w:rsidR="008159E1">
        <w:t xml:space="preserve"> tě</w:t>
      </w:r>
      <w:r w:rsidR="00CF53D3">
        <w:t xml:space="preserve">, </w:t>
      </w:r>
      <w:r>
        <w:t>navrhnou řešení</w:t>
      </w:r>
      <w:r w:rsidR="00BC2FE3">
        <w:t xml:space="preserve"> na míru</w:t>
      </w:r>
      <w:r>
        <w:t xml:space="preserve">, </w:t>
      </w:r>
      <w:r w:rsidR="00CF53D3">
        <w:t>poskytnou metodickou pomoc a</w:t>
      </w:r>
      <w:r w:rsidR="004776E4">
        <w:t> </w:t>
      </w:r>
      <w:r w:rsidR="00CF53D3">
        <w:t>doporuč</w:t>
      </w:r>
      <w:r w:rsidR="0086270C">
        <w:t>í i</w:t>
      </w:r>
      <w:r w:rsidR="00CF53D3">
        <w:t xml:space="preserve"> vzdělávací cestu. </w:t>
      </w:r>
    </w:p>
    <w:p w14:paraId="0977747D" w14:textId="77777777" w:rsidR="00A40733" w:rsidRDefault="00CF53D3" w:rsidP="00CF53D3">
      <w:pPr>
        <w:pStyle w:val="ISANormalni"/>
      </w:pPr>
      <w:r>
        <w:t xml:space="preserve">Návštěvu poradny neodkládej, </w:t>
      </w:r>
      <w:r w:rsidR="00AE215A">
        <w:t>čím dřív to začneš řešit, tím lépe</w:t>
      </w:r>
      <w:r w:rsidR="00BC2FE3">
        <w:t xml:space="preserve"> pro tebe</w:t>
      </w:r>
      <w:r w:rsidR="005D527C">
        <w:t>.</w:t>
      </w:r>
      <w:r w:rsidR="003B704E">
        <w:t xml:space="preserve"> </w:t>
      </w:r>
    </w:p>
    <w:p w14:paraId="46BCA0D3" w14:textId="77777777" w:rsidR="00CF53D3" w:rsidRPr="006B519D" w:rsidRDefault="00000000" w:rsidP="001674B1">
      <w:pPr>
        <w:pStyle w:val="ISANormalni"/>
        <w:jc w:val="right"/>
        <w:rPr>
          <w:rStyle w:val="ISAHypertextovyodkaz"/>
        </w:rPr>
      </w:pPr>
      <w:hyperlink r:id="rId13" w:tgtFrame="_blank" w:history="1">
        <w:r w:rsidR="00801144" w:rsidRPr="006B519D">
          <w:rPr>
            <w:rStyle w:val="ISAHypertextovyodkaz"/>
          </w:rPr>
          <w:t>Potřebuješ kontakt na nejbližší poradnu?</w:t>
        </w:r>
      </w:hyperlink>
    </w:p>
    <w:p w14:paraId="3DDB67C5" w14:textId="77777777" w:rsidR="00C862C7" w:rsidRPr="00C862C7" w:rsidRDefault="00C862C7" w:rsidP="00C862C7">
      <w:pPr>
        <w:pStyle w:val="ISANormalni"/>
        <w:ind w:right="2059"/>
        <w:jc w:val="left"/>
        <w:rPr>
          <w:rStyle w:val="ISAHypertextovyodkaz"/>
          <w:color w:val="222222"/>
          <w:sz w:val="16"/>
          <w:szCs w:val="16"/>
          <w:u w:val="none"/>
        </w:rPr>
      </w:pPr>
    </w:p>
    <w:sectPr w:rsidR="00C862C7" w:rsidRPr="00C862C7" w:rsidSect="00BA22D6">
      <w:endnotePr>
        <w:numFmt w:val="decimal"/>
      </w:endnotePr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CDFD" w14:textId="77777777" w:rsidR="00097966" w:rsidRDefault="00097966" w:rsidP="00EB11AD">
      <w:r>
        <w:separator/>
      </w:r>
    </w:p>
  </w:endnote>
  <w:endnote w:type="continuationSeparator" w:id="0">
    <w:p w14:paraId="271D5D37" w14:textId="77777777" w:rsidR="00097966" w:rsidRDefault="00097966" w:rsidP="00EB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C99D" w14:textId="77777777" w:rsidR="00097966" w:rsidRDefault="00097966" w:rsidP="00EB11AD">
      <w:r>
        <w:separator/>
      </w:r>
    </w:p>
  </w:footnote>
  <w:footnote w:type="continuationSeparator" w:id="0">
    <w:p w14:paraId="0F51AF78" w14:textId="77777777" w:rsidR="00097966" w:rsidRDefault="00097966" w:rsidP="00EB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44" type="#_x0000_t75" style="width:9pt;height:9pt" o:bullet="t">
        <v:imagedata r:id="rId1" o:title="BD21434_"/>
      </v:shape>
    </w:pict>
  </w:numPicBullet>
  <w:numPicBullet w:numPicBulletId="1">
    <w:pict>
      <v:shape id="_x0000_i2245" type="#_x0000_t75" style="width:9pt;height:9pt" o:bullet="t">
        <v:imagedata r:id="rId2" o:title="BD15135_"/>
      </v:shape>
    </w:pict>
  </w:numPicBullet>
  <w:numPicBullet w:numPicBulletId="2">
    <w:pict>
      <v:shape id="_x0000_i2246" type="#_x0000_t75" style="width:9pt;height:9pt" o:bullet="t">
        <v:imagedata r:id="rId3" o:title="BD14655_"/>
      </v:shape>
    </w:pict>
  </w:numPicBullet>
  <w:numPicBullet w:numPicBulletId="3">
    <w:pict>
      <v:shape id="_x0000_i2247" type="#_x0000_t75" style="width:7.5pt;height:7.5pt" o:bullet="t">
        <v:imagedata r:id="rId4" o:title="O1"/>
      </v:shape>
    </w:pict>
  </w:numPicBullet>
  <w:numPicBullet w:numPicBulletId="4">
    <w:pict>
      <v:shape id="_x0000_i2248" type="#_x0000_t75" style="width:6pt;height:6pt" o:bullet="t">
        <v:imagedata r:id="rId5" o:title="O1"/>
      </v:shape>
    </w:pict>
  </w:numPicBullet>
  <w:numPicBullet w:numPicBulletId="5">
    <w:pict>
      <v:shape id="_x0000_i2249" type="#_x0000_t75" style="width:5.25pt;height:5.25pt" o:bullet="t">
        <v:imagedata r:id="rId6" o:title="O1"/>
      </v:shape>
    </w:pict>
  </w:numPicBullet>
  <w:numPicBullet w:numPicBulletId="6">
    <w:pict>
      <v:shape id="_x0000_i2250" type="#_x0000_t75" style="width:5.25pt;height:5.25pt" o:bullet="t">
        <v:imagedata r:id="rId7" o:title="O1"/>
      </v:shape>
    </w:pict>
  </w:numPicBullet>
  <w:numPicBullet w:numPicBulletId="7">
    <w:pict>
      <v:shape id="_x0000_i2251" type="#_x0000_t75" style="width:6.75pt;height:6.75pt" o:bullet="t">
        <v:imagedata r:id="rId8" o:title="O1"/>
      </v:shape>
    </w:pict>
  </w:numPicBullet>
  <w:numPicBullet w:numPicBulletId="8">
    <w:pict>
      <v:shape id="_x0000_i2252" type="#_x0000_t75" style="width:6.75pt;height:6.75pt" o:bullet="t">
        <v:imagedata r:id="rId9" o:title="o1"/>
      </v:shape>
    </w:pict>
  </w:numPicBullet>
  <w:numPicBullet w:numPicBulletId="9">
    <w:pict>
      <v:shape id="_x0000_i2253" type="#_x0000_t75" style="width:11.25pt;height:11.25pt" o:bullet="t">
        <v:imagedata r:id="rId10" o:title="s2"/>
      </v:shape>
    </w:pict>
  </w:numPicBullet>
  <w:numPicBullet w:numPicBulletId="10">
    <w:pict>
      <v:shape id="_x0000_i2254" type="#_x0000_t75" style="width:3pt;height:3pt" o:bullet="t">
        <v:imagedata r:id="rId11" o:title="B1"/>
      </v:shape>
    </w:pict>
  </w:numPicBullet>
  <w:numPicBullet w:numPicBulletId="11">
    <w:pict>
      <v:shape id="_x0000_i2255" type="#_x0000_t75" style="width:4.5pt;height:4.5pt" o:bullet="t">
        <v:imagedata r:id="rId12" o:title="Odrazka-1"/>
      </v:shape>
    </w:pict>
  </w:numPicBullet>
  <w:numPicBullet w:numPicBulletId="12">
    <w:pict>
      <v:shape id="_x0000_i2256" type="#_x0000_t75" style="width:4.5pt;height:4.5pt" o:bullet="t">
        <v:imagedata r:id="rId13" o:title="Odrazka-2"/>
      </v:shape>
    </w:pict>
  </w:numPicBullet>
  <w:numPicBullet w:numPicBulletId="13">
    <w:pict>
      <v:shape id="_x0000_i2257" type="#_x0000_t75" style="width:4.5pt;height:4.5pt" o:bullet="t">
        <v:imagedata r:id="rId14" o:title="Odrazka-3"/>
      </v:shape>
    </w:pict>
  </w:numPicBullet>
  <w:abstractNum w:abstractNumId="0" w15:restartNumberingAfterBreak="0">
    <w:nsid w:val="FFFFFF7C"/>
    <w:multiLevelType w:val="singleLevel"/>
    <w:tmpl w:val="94F87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645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EE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A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2C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A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C68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A4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067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1A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7FD8"/>
    <w:multiLevelType w:val="multilevel"/>
    <w:tmpl w:val="EB68A2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837521"/>
    <w:multiLevelType w:val="multilevel"/>
    <w:tmpl w:val="EB68A2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65E703A"/>
    <w:multiLevelType w:val="multilevel"/>
    <w:tmpl w:val="13309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E003D"/>
    <w:multiLevelType w:val="multilevel"/>
    <w:tmpl w:val="B4BAF636"/>
    <w:lvl w:ilvl="0">
      <w:start w:val="1"/>
      <w:numFmt w:val="decimal"/>
      <w:lvlText w:val="%1."/>
      <w:lvlJc w:val="left"/>
      <w:pPr>
        <w:tabs>
          <w:tab w:val="num" w:pos="720"/>
        </w:tabs>
        <w:ind w:left="225" w:hanging="2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D92241"/>
    <w:multiLevelType w:val="hybridMultilevel"/>
    <w:tmpl w:val="C3C29EC2"/>
    <w:lvl w:ilvl="0" w:tplc="01649120">
      <w:start w:val="1"/>
      <w:numFmt w:val="bullet"/>
      <w:pStyle w:val="ISASeznam2"/>
      <w:lvlText w:val=""/>
      <w:lvlPicBulletId w:val="12"/>
      <w:lvlJc w:val="left"/>
      <w:pPr>
        <w:ind w:left="71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9D400E1A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0DB33251"/>
    <w:multiLevelType w:val="hybridMultilevel"/>
    <w:tmpl w:val="63E0F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82562"/>
    <w:multiLevelType w:val="hybridMultilevel"/>
    <w:tmpl w:val="0762A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829C5"/>
    <w:multiLevelType w:val="hybridMultilevel"/>
    <w:tmpl w:val="4A1EE8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D2BED"/>
    <w:multiLevelType w:val="hybridMultilevel"/>
    <w:tmpl w:val="A118C89A"/>
    <w:lvl w:ilvl="0" w:tplc="F37C94A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E7673E"/>
    <w:multiLevelType w:val="hybridMultilevel"/>
    <w:tmpl w:val="83AAA320"/>
    <w:lvl w:ilvl="0" w:tplc="B0C4C15A">
      <w:start w:val="1"/>
      <w:numFmt w:val="bullet"/>
      <w:pStyle w:val="ISASeznam1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CCD42"/>
    <w:multiLevelType w:val="hybridMultilevel"/>
    <w:tmpl w:val="51FAB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826787C"/>
    <w:multiLevelType w:val="multilevel"/>
    <w:tmpl w:val="C0E48B8A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840775"/>
    <w:multiLevelType w:val="multilevel"/>
    <w:tmpl w:val="A46AF7E4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717E82"/>
    <w:multiLevelType w:val="multilevel"/>
    <w:tmpl w:val="A46AF7E4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087249"/>
    <w:multiLevelType w:val="multilevel"/>
    <w:tmpl w:val="A6FCA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01C5852"/>
    <w:multiLevelType w:val="hybridMultilevel"/>
    <w:tmpl w:val="133091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762E3C"/>
    <w:multiLevelType w:val="multilevel"/>
    <w:tmpl w:val="A6FCA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5E839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C15010"/>
    <w:multiLevelType w:val="multilevel"/>
    <w:tmpl w:val="A6FCA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3A9B0B3F"/>
    <w:multiLevelType w:val="multilevel"/>
    <w:tmpl w:val="A118C8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5B72E8"/>
    <w:multiLevelType w:val="hybridMultilevel"/>
    <w:tmpl w:val="DAD8184A"/>
    <w:lvl w:ilvl="0" w:tplc="39024CE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42F57F3C"/>
    <w:multiLevelType w:val="hybridMultilevel"/>
    <w:tmpl w:val="BECED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4CD2819"/>
    <w:multiLevelType w:val="multilevel"/>
    <w:tmpl w:val="0388CFAA"/>
    <w:lvl w:ilvl="0">
      <w:start w:val="1"/>
      <w:numFmt w:val="decimal"/>
      <w:lvlText w:val="%1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3" w15:restartNumberingAfterBreak="0">
    <w:nsid w:val="49E06661"/>
    <w:multiLevelType w:val="hybridMultilevel"/>
    <w:tmpl w:val="D854995A"/>
    <w:lvl w:ilvl="0" w:tplc="53FA123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7D7F"/>
    <w:multiLevelType w:val="multilevel"/>
    <w:tmpl w:val="C0E48B8A"/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EA19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81084F"/>
    <w:multiLevelType w:val="multilevel"/>
    <w:tmpl w:val="9FECD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44A01B0"/>
    <w:multiLevelType w:val="hybridMultilevel"/>
    <w:tmpl w:val="BAAE57E6"/>
    <w:lvl w:ilvl="0" w:tplc="946C723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7A2368F4"/>
    <w:multiLevelType w:val="hybridMultilevel"/>
    <w:tmpl w:val="6C56BF54"/>
    <w:lvl w:ilvl="0" w:tplc="5C9AF4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 w15:restartNumberingAfterBreak="0">
    <w:nsid w:val="7ED759B8"/>
    <w:multiLevelType w:val="hybridMultilevel"/>
    <w:tmpl w:val="A06827BC"/>
    <w:lvl w:ilvl="0" w:tplc="B234190E">
      <w:start w:val="1"/>
      <w:numFmt w:val="bullet"/>
      <w:pStyle w:val="ISASeznam3"/>
      <w:lvlText w:val=""/>
      <w:lvlPicBulletId w:val="13"/>
      <w:lvlJc w:val="left"/>
      <w:pPr>
        <w:ind w:left="107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F9D6F5D"/>
    <w:multiLevelType w:val="hybridMultilevel"/>
    <w:tmpl w:val="BAB8BE58"/>
    <w:lvl w:ilvl="0" w:tplc="A81E1A7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0611FE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095981493">
    <w:abstractNumId w:val="18"/>
  </w:num>
  <w:num w:numId="2" w16cid:durableId="1844274834">
    <w:abstractNumId w:val="13"/>
  </w:num>
  <w:num w:numId="3" w16cid:durableId="1708523680">
    <w:abstractNumId w:val="22"/>
  </w:num>
  <w:num w:numId="4" w16cid:durableId="730422489">
    <w:abstractNumId w:val="26"/>
  </w:num>
  <w:num w:numId="5" w16cid:durableId="3360349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025898">
    <w:abstractNumId w:val="32"/>
  </w:num>
  <w:num w:numId="7" w16cid:durableId="1113869112">
    <w:abstractNumId w:val="23"/>
  </w:num>
  <w:num w:numId="8" w16cid:durableId="1233856288">
    <w:abstractNumId w:val="34"/>
  </w:num>
  <w:num w:numId="9" w16cid:durableId="1060783789">
    <w:abstractNumId w:val="36"/>
  </w:num>
  <w:num w:numId="10" w16cid:durableId="1179738750">
    <w:abstractNumId w:val="10"/>
  </w:num>
  <w:num w:numId="11" w16cid:durableId="810831494">
    <w:abstractNumId w:val="21"/>
  </w:num>
  <w:num w:numId="12" w16cid:durableId="2042708424">
    <w:abstractNumId w:val="11"/>
  </w:num>
  <w:num w:numId="13" w16cid:durableId="142505866">
    <w:abstractNumId w:val="24"/>
  </w:num>
  <w:num w:numId="14" w16cid:durableId="1512255297">
    <w:abstractNumId w:val="8"/>
  </w:num>
  <w:num w:numId="15" w16cid:durableId="389697093">
    <w:abstractNumId w:val="3"/>
  </w:num>
  <w:num w:numId="16" w16cid:durableId="658340241">
    <w:abstractNumId w:val="2"/>
  </w:num>
  <w:num w:numId="17" w16cid:durableId="1822381789">
    <w:abstractNumId w:val="1"/>
  </w:num>
  <w:num w:numId="18" w16cid:durableId="453211195">
    <w:abstractNumId w:val="0"/>
  </w:num>
  <w:num w:numId="19" w16cid:durableId="13846519">
    <w:abstractNumId w:val="9"/>
  </w:num>
  <w:num w:numId="20" w16cid:durableId="971208133">
    <w:abstractNumId w:val="7"/>
  </w:num>
  <w:num w:numId="21" w16cid:durableId="215045304">
    <w:abstractNumId w:val="6"/>
  </w:num>
  <w:num w:numId="22" w16cid:durableId="1747143320">
    <w:abstractNumId w:val="5"/>
  </w:num>
  <w:num w:numId="23" w16cid:durableId="528644284">
    <w:abstractNumId w:val="4"/>
  </w:num>
  <w:num w:numId="24" w16cid:durableId="1204368449">
    <w:abstractNumId w:val="20"/>
  </w:num>
  <w:num w:numId="25" w16cid:durableId="776565430">
    <w:abstractNumId w:val="31"/>
  </w:num>
  <w:num w:numId="26" w16cid:durableId="2077118341">
    <w:abstractNumId w:val="29"/>
  </w:num>
  <w:num w:numId="27" w16cid:durableId="657998416">
    <w:abstractNumId w:val="28"/>
  </w:num>
  <w:num w:numId="28" w16cid:durableId="502354697">
    <w:abstractNumId w:val="40"/>
  </w:num>
  <w:num w:numId="29" w16cid:durableId="1920869629">
    <w:abstractNumId w:val="25"/>
  </w:num>
  <w:num w:numId="30" w16cid:durableId="1153569685">
    <w:abstractNumId w:val="12"/>
  </w:num>
  <w:num w:numId="31" w16cid:durableId="6177516">
    <w:abstractNumId w:val="14"/>
  </w:num>
  <w:num w:numId="32" w16cid:durableId="178929216">
    <w:abstractNumId w:val="39"/>
  </w:num>
  <w:num w:numId="33" w16cid:durableId="1803382398">
    <w:abstractNumId w:val="30"/>
  </w:num>
  <w:num w:numId="34" w16cid:durableId="625429698">
    <w:abstractNumId w:val="37"/>
  </w:num>
  <w:num w:numId="35" w16cid:durableId="1069108583">
    <w:abstractNumId w:val="38"/>
  </w:num>
  <w:num w:numId="36" w16cid:durableId="982737354">
    <w:abstractNumId w:val="19"/>
  </w:num>
  <w:num w:numId="37" w16cid:durableId="945969295">
    <w:abstractNumId w:val="27"/>
  </w:num>
  <w:num w:numId="38" w16cid:durableId="92633184">
    <w:abstractNumId w:val="35"/>
  </w:num>
  <w:num w:numId="39" w16cid:durableId="1253474170">
    <w:abstractNumId w:val="33"/>
  </w:num>
  <w:num w:numId="40" w16cid:durableId="976687378">
    <w:abstractNumId w:val="16"/>
  </w:num>
  <w:num w:numId="41" w16cid:durableId="1523782499">
    <w:abstractNumId w:val="15"/>
  </w:num>
  <w:num w:numId="42" w16cid:durableId="1833057989">
    <w:abstractNumId w:val="39"/>
  </w:num>
  <w:num w:numId="43" w16cid:durableId="10236273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19"/>
    <w:rsid w:val="00000099"/>
    <w:rsid w:val="00011D67"/>
    <w:rsid w:val="00015C88"/>
    <w:rsid w:val="0002338C"/>
    <w:rsid w:val="00033AC1"/>
    <w:rsid w:val="00034B6A"/>
    <w:rsid w:val="00036C85"/>
    <w:rsid w:val="00042BCA"/>
    <w:rsid w:val="00042DF2"/>
    <w:rsid w:val="00045091"/>
    <w:rsid w:val="00047A20"/>
    <w:rsid w:val="00051523"/>
    <w:rsid w:val="00051CE8"/>
    <w:rsid w:val="000602F1"/>
    <w:rsid w:val="00072CEE"/>
    <w:rsid w:val="00074B6E"/>
    <w:rsid w:val="00075451"/>
    <w:rsid w:val="00082761"/>
    <w:rsid w:val="0008598A"/>
    <w:rsid w:val="00093D21"/>
    <w:rsid w:val="00096D19"/>
    <w:rsid w:val="000973F6"/>
    <w:rsid w:val="00097966"/>
    <w:rsid w:val="00097B93"/>
    <w:rsid w:val="00097E42"/>
    <w:rsid w:val="00097FFD"/>
    <w:rsid w:val="000B2420"/>
    <w:rsid w:val="000C4604"/>
    <w:rsid w:val="000C601E"/>
    <w:rsid w:val="000C773E"/>
    <w:rsid w:val="000D1A0A"/>
    <w:rsid w:val="000D5651"/>
    <w:rsid w:val="000E32E0"/>
    <w:rsid w:val="000E3E3A"/>
    <w:rsid w:val="000E4CEA"/>
    <w:rsid w:val="000E5097"/>
    <w:rsid w:val="000F37FC"/>
    <w:rsid w:val="000F75B5"/>
    <w:rsid w:val="000F7774"/>
    <w:rsid w:val="000F7F17"/>
    <w:rsid w:val="00104E07"/>
    <w:rsid w:val="0011219C"/>
    <w:rsid w:val="00112CD1"/>
    <w:rsid w:val="001132B6"/>
    <w:rsid w:val="0011491F"/>
    <w:rsid w:val="001214F8"/>
    <w:rsid w:val="001345B6"/>
    <w:rsid w:val="00141BAC"/>
    <w:rsid w:val="00142D65"/>
    <w:rsid w:val="0014680E"/>
    <w:rsid w:val="001510EE"/>
    <w:rsid w:val="0016660C"/>
    <w:rsid w:val="00167250"/>
    <w:rsid w:val="001674B1"/>
    <w:rsid w:val="00174DBD"/>
    <w:rsid w:val="001807F1"/>
    <w:rsid w:val="0018240C"/>
    <w:rsid w:val="00195F2A"/>
    <w:rsid w:val="001963CD"/>
    <w:rsid w:val="001975DA"/>
    <w:rsid w:val="001A2C36"/>
    <w:rsid w:val="001B2DD7"/>
    <w:rsid w:val="001B5F9A"/>
    <w:rsid w:val="001C21C4"/>
    <w:rsid w:val="001D6EEE"/>
    <w:rsid w:val="001E29DC"/>
    <w:rsid w:val="001E4025"/>
    <w:rsid w:val="001E5BC9"/>
    <w:rsid w:val="001F15AE"/>
    <w:rsid w:val="001F199A"/>
    <w:rsid w:val="001F36A8"/>
    <w:rsid w:val="002013FB"/>
    <w:rsid w:val="00204204"/>
    <w:rsid w:val="00213F75"/>
    <w:rsid w:val="002217F8"/>
    <w:rsid w:val="00221E20"/>
    <w:rsid w:val="00222405"/>
    <w:rsid w:val="00227B5B"/>
    <w:rsid w:val="002326D5"/>
    <w:rsid w:val="002378A3"/>
    <w:rsid w:val="00243CDF"/>
    <w:rsid w:val="00244BBF"/>
    <w:rsid w:val="002621AE"/>
    <w:rsid w:val="00265A4A"/>
    <w:rsid w:val="002708DE"/>
    <w:rsid w:val="002720F8"/>
    <w:rsid w:val="00280909"/>
    <w:rsid w:val="0028217D"/>
    <w:rsid w:val="002963B0"/>
    <w:rsid w:val="002B0EDC"/>
    <w:rsid w:val="002B426F"/>
    <w:rsid w:val="002B42AF"/>
    <w:rsid w:val="002B7338"/>
    <w:rsid w:val="002D544A"/>
    <w:rsid w:val="002E0F95"/>
    <w:rsid w:val="003038B2"/>
    <w:rsid w:val="00303B3E"/>
    <w:rsid w:val="0031014D"/>
    <w:rsid w:val="00310770"/>
    <w:rsid w:val="00316393"/>
    <w:rsid w:val="00317F25"/>
    <w:rsid w:val="00324D56"/>
    <w:rsid w:val="00325738"/>
    <w:rsid w:val="00326E07"/>
    <w:rsid w:val="00327BE7"/>
    <w:rsid w:val="00327FCF"/>
    <w:rsid w:val="0033089C"/>
    <w:rsid w:val="00331683"/>
    <w:rsid w:val="00340854"/>
    <w:rsid w:val="00341F06"/>
    <w:rsid w:val="00345123"/>
    <w:rsid w:val="00347597"/>
    <w:rsid w:val="00351AA6"/>
    <w:rsid w:val="00361ADA"/>
    <w:rsid w:val="00364C41"/>
    <w:rsid w:val="00370839"/>
    <w:rsid w:val="00375608"/>
    <w:rsid w:val="00375E8A"/>
    <w:rsid w:val="0037612C"/>
    <w:rsid w:val="00377376"/>
    <w:rsid w:val="003920C6"/>
    <w:rsid w:val="0039620A"/>
    <w:rsid w:val="003A0443"/>
    <w:rsid w:val="003A6547"/>
    <w:rsid w:val="003A760C"/>
    <w:rsid w:val="003B0A26"/>
    <w:rsid w:val="003B2F78"/>
    <w:rsid w:val="003B3BBC"/>
    <w:rsid w:val="003B704E"/>
    <w:rsid w:val="003C05E0"/>
    <w:rsid w:val="003D085A"/>
    <w:rsid w:val="003D7578"/>
    <w:rsid w:val="003E0C0A"/>
    <w:rsid w:val="003F659B"/>
    <w:rsid w:val="003F7082"/>
    <w:rsid w:val="00407D67"/>
    <w:rsid w:val="00412368"/>
    <w:rsid w:val="004166AA"/>
    <w:rsid w:val="00423331"/>
    <w:rsid w:val="00433776"/>
    <w:rsid w:val="00434961"/>
    <w:rsid w:val="0044248A"/>
    <w:rsid w:val="00465612"/>
    <w:rsid w:val="00470E31"/>
    <w:rsid w:val="00472936"/>
    <w:rsid w:val="00472ADB"/>
    <w:rsid w:val="004776E4"/>
    <w:rsid w:val="00483458"/>
    <w:rsid w:val="0048450C"/>
    <w:rsid w:val="0048557D"/>
    <w:rsid w:val="0048737E"/>
    <w:rsid w:val="004955B0"/>
    <w:rsid w:val="00496DF7"/>
    <w:rsid w:val="004A11F1"/>
    <w:rsid w:val="004A28DC"/>
    <w:rsid w:val="004A698C"/>
    <w:rsid w:val="004A6A90"/>
    <w:rsid w:val="004A72DB"/>
    <w:rsid w:val="004B305F"/>
    <w:rsid w:val="004B65EB"/>
    <w:rsid w:val="004C1431"/>
    <w:rsid w:val="004C1C70"/>
    <w:rsid w:val="004C31A3"/>
    <w:rsid w:val="004C56FC"/>
    <w:rsid w:val="004D0B4C"/>
    <w:rsid w:val="004D7D29"/>
    <w:rsid w:val="004E19CA"/>
    <w:rsid w:val="004E5B01"/>
    <w:rsid w:val="004E7105"/>
    <w:rsid w:val="004E7463"/>
    <w:rsid w:val="004F6F16"/>
    <w:rsid w:val="00506070"/>
    <w:rsid w:val="00506222"/>
    <w:rsid w:val="00507F2D"/>
    <w:rsid w:val="00511F1A"/>
    <w:rsid w:val="00512E4C"/>
    <w:rsid w:val="00517BA3"/>
    <w:rsid w:val="00522B19"/>
    <w:rsid w:val="00526246"/>
    <w:rsid w:val="005330C2"/>
    <w:rsid w:val="005337F8"/>
    <w:rsid w:val="00534BFC"/>
    <w:rsid w:val="00542575"/>
    <w:rsid w:val="00544F9F"/>
    <w:rsid w:val="0055092A"/>
    <w:rsid w:val="00552215"/>
    <w:rsid w:val="00555481"/>
    <w:rsid w:val="00557690"/>
    <w:rsid w:val="00557CCF"/>
    <w:rsid w:val="00557D9F"/>
    <w:rsid w:val="00566FC9"/>
    <w:rsid w:val="00570516"/>
    <w:rsid w:val="00585323"/>
    <w:rsid w:val="0058671A"/>
    <w:rsid w:val="00587524"/>
    <w:rsid w:val="00596BA3"/>
    <w:rsid w:val="00596FD3"/>
    <w:rsid w:val="005A06D4"/>
    <w:rsid w:val="005A311C"/>
    <w:rsid w:val="005B2B41"/>
    <w:rsid w:val="005C59BB"/>
    <w:rsid w:val="005C72A0"/>
    <w:rsid w:val="005D112C"/>
    <w:rsid w:val="005D527C"/>
    <w:rsid w:val="005E0319"/>
    <w:rsid w:val="005E4054"/>
    <w:rsid w:val="006020C6"/>
    <w:rsid w:val="006022F2"/>
    <w:rsid w:val="00607F11"/>
    <w:rsid w:val="006123C1"/>
    <w:rsid w:val="0061240C"/>
    <w:rsid w:val="00624E7A"/>
    <w:rsid w:val="006268D7"/>
    <w:rsid w:val="00632C18"/>
    <w:rsid w:val="00634476"/>
    <w:rsid w:val="00644EFE"/>
    <w:rsid w:val="0064737C"/>
    <w:rsid w:val="006544C1"/>
    <w:rsid w:val="00665981"/>
    <w:rsid w:val="006916EF"/>
    <w:rsid w:val="00691B71"/>
    <w:rsid w:val="00694548"/>
    <w:rsid w:val="006A1A5C"/>
    <w:rsid w:val="006B031E"/>
    <w:rsid w:val="006B1D63"/>
    <w:rsid w:val="006B1FA3"/>
    <w:rsid w:val="006B3A65"/>
    <w:rsid w:val="006B519D"/>
    <w:rsid w:val="006B5BB3"/>
    <w:rsid w:val="006C2F08"/>
    <w:rsid w:val="006C6462"/>
    <w:rsid w:val="006C7D54"/>
    <w:rsid w:val="006D3362"/>
    <w:rsid w:val="006D69A8"/>
    <w:rsid w:val="006E6556"/>
    <w:rsid w:val="006F04B9"/>
    <w:rsid w:val="006F160F"/>
    <w:rsid w:val="006F22EE"/>
    <w:rsid w:val="00712721"/>
    <w:rsid w:val="00712B8F"/>
    <w:rsid w:val="0071455C"/>
    <w:rsid w:val="00721116"/>
    <w:rsid w:val="007240F6"/>
    <w:rsid w:val="00726AC8"/>
    <w:rsid w:val="0073420A"/>
    <w:rsid w:val="007357F6"/>
    <w:rsid w:val="007463B8"/>
    <w:rsid w:val="007500C4"/>
    <w:rsid w:val="0076544C"/>
    <w:rsid w:val="00772C89"/>
    <w:rsid w:val="00774DF4"/>
    <w:rsid w:val="0077671E"/>
    <w:rsid w:val="00776823"/>
    <w:rsid w:val="00777A16"/>
    <w:rsid w:val="00782BD1"/>
    <w:rsid w:val="007939F3"/>
    <w:rsid w:val="0079699B"/>
    <w:rsid w:val="00796E87"/>
    <w:rsid w:val="007A2AAF"/>
    <w:rsid w:val="007B449B"/>
    <w:rsid w:val="007B55CC"/>
    <w:rsid w:val="007B58E7"/>
    <w:rsid w:val="007C430C"/>
    <w:rsid w:val="007D3D3F"/>
    <w:rsid w:val="007D69D1"/>
    <w:rsid w:val="007E0F80"/>
    <w:rsid w:val="007E282C"/>
    <w:rsid w:val="007F3A39"/>
    <w:rsid w:val="00801144"/>
    <w:rsid w:val="0080482C"/>
    <w:rsid w:val="00810222"/>
    <w:rsid w:val="0081392C"/>
    <w:rsid w:val="00814D68"/>
    <w:rsid w:val="008159E1"/>
    <w:rsid w:val="00841504"/>
    <w:rsid w:val="008440F6"/>
    <w:rsid w:val="008442E9"/>
    <w:rsid w:val="00844C75"/>
    <w:rsid w:val="00845292"/>
    <w:rsid w:val="00852ED9"/>
    <w:rsid w:val="0085563E"/>
    <w:rsid w:val="0086141A"/>
    <w:rsid w:val="0086270C"/>
    <w:rsid w:val="00872409"/>
    <w:rsid w:val="00875992"/>
    <w:rsid w:val="0088566E"/>
    <w:rsid w:val="00886160"/>
    <w:rsid w:val="0089168C"/>
    <w:rsid w:val="00891FF0"/>
    <w:rsid w:val="008A42EE"/>
    <w:rsid w:val="008A4C20"/>
    <w:rsid w:val="008A71B1"/>
    <w:rsid w:val="008B012F"/>
    <w:rsid w:val="008B2071"/>
    <w:rsid w:val="008C2B79"/>
    <w:rsid w:val="008C40CC"/>
    <w:rsid w:val="008C58F4"/>
    <w:rsid w:val="008D2929"/>
    <w:rsid w:val="008D5F74"/>
    <w:rsid w:val="008D7F6E"/>
    <w:rsid w:val="008E3AE2"/>
    <w:rsid w:val="008E4E84"/>
    <w:rsid w:val="008E7490"/>
    <w:rsid w:val="008E7E38"/>
    <w:rsid w:val="008F1C42"/>
    <w:rsid w:val="008F39F6"/>
    <w:rsid w:val="0090724E"/>
    <w:rsid w:val="00913CEC"/>
    <w:rsid w:val="00922E03"/>
    <w:rsid w:val="00924BE8"/>
    <w:rsid w:val="00940A92"/>
    <w:rsid w:val="00941F78"/>
    <w:rsid w:val="00950A99"/>
    <w:rsid w:val="009553EC"/>
    <w:rsid w:val="009553F5"/>
    <w:rsid w:val="00965610"/>
    <w:rsid w:val="00965F1C"/>
    <w:rsid w:val="0096775E"/>
    <w:rsid w:val="00980D04"/>
    <w:rsid w:val="00980DEC"/>
    <w:rsid w:val="009824C5"/>
    <w:rsid w:val="0098359B"/>
    <w:rsid w:val="009844D3"/>
    <w:rsid w:val="009869BE"/>
    <w:rsid w:val="00994EFC"/>
    <w:rsid w:val="00995191"/>
    <w:rsid w:val="009B0BE7"/>
    <w:rsid w:val="009B786D"/>
    <w:rsid w:val="009D1E02"/>
    <w:rsid w:val="009E0AF3"/>
    <w:rsid w:val="009E7857"/>
    <w:rsid w:val="009F4B9D"/>
    <w:rsid w:val="00A005B2"/>
    <w:rsid w:val="00A06F57"/>
    <w:rsid w:val="00A07012"/>
    <w:rsid w:val="00A07BB2"/>
    <w:rsid w:val="00A134D1"/>
    <w:rsid w:val="00A1637F"/>
    <w:rsid w:val="00A167E8"/>
    <w:rsid w:val="00A20F13"/>
    <w:rsid w:val="00A22B44"/>
    <w:rsid w:val="00A22C48"/>
    <w:rsid w:val="00A36321"/>
    <w:rsid w:val="00A40733"/>
    <w:rsid w:val="00A44B27"/>
    <w:rsid w:val="00A44DD7"/>
    <w:rsid w:val="00A46CCB"/>
    <w:rsid w:val="00A479A5"/>
    <w:rsid w:val="00A50A94"/>
    <w:rsid w:val="00A518BE"/>
    <w:rsid w:val="00A65864"/>
    <w:rsid w:val="00A81F6D"/>
    <w:rsid w:val="00A914FB"/>
    <w:rsid w:val="00A95BDB"/>
    <w:rsid w:val="00AA1B6B"/>
    <w:rsid w:val="00AC22DD"/>
    <w:rsid w:val="00AC5EEA"/>
    <w:rsid w:val="00AC7E1B"/>
    <w:rsid w:val="00AD1407"/>
    <w:rsid w:val="00AD63A2"/>
    <w:rsid w:val="00AD7B8A"/>
    <w:rsid w:val="00AE215A"/>
    <w:rsid w:val="00AE79DD"/>
    <w:rsid w:val="00AF2643"/>
    <w:rsid w:val="00B01332"/>
    <w:rsid w:val="00B13905"/>
    <w:rsid w:val="00B14405"/>
    <w:rsid w:val="00B14C3A"/>
    <w:rsid w:val="00B2664A"/>
    <w:rsid w:val="00B353B4"/>
    <w:rsid w:val="00B36C9C"/>
    <w:rsid w:val="00B40002"/>
    <w:rsid w:val="00B41F0A"/>
    <w:rsid w:val="00B440A9"/>
    <w:rsid w:val="00B45645"/>
    <w:rsid w:val="00B51E05"/>
    <w:rsid w:val="00B52CF1"/>
    <w:rsid w:val="00B63E1C"/>
    <w:rsid w:val="00B77145"/>
    <w:rsid w:val="00B81D8A"/>
    <w:rsid w:val="00B87B95"/>
    <w:rsid w:val="00B95798"/>
    <w:rsid w:val="00B96590"/>
    <w:rsid w:val="00B97499"/>
    <w:rsid w:val="00BA0A3C"/>
    <w:rsid w:val="00BA22D6"/>
    <w:rsid w:val="00BA4484"/>
    <w:rsid w:val="00BA7B16"/>
    <w:rsid w:val="00BB4F42"/>
    <w:rsid w:val="00BC2FE3"/>
    <w:rsid w:val="00BD05BD"/>
    <w:rsid w:val="00BD19C5"/>
    <w:rsid w:val="00BD2DB6"/>
    <w:rsid w:val="00BD30A4"/>
    <w:rsid w:val="00BD49C7"/>
    <w:rsid w:val="00BD4B99"/>
    <w:rsid w:val="00BD6A68"/>
    <w:rsid w:val="00BD7011"/>
    <w:rsid w:val="00BE0178"/>
    <w:rsid w:val="00BE4E9D"/>
    <w:rsid w:val="00BE5C9D"/>
    <w:rsid w:val="00BF2E68"/>
    <w:rsid w:val="00BF39FD"/>
    <w:rsid w:val="00C1213F"/>
    <w:rsid w:val="00C13047"/>
    <w:rsid w:val="00C14644"/>
    <w:rsid w:val="00C22581"/>
    <w:rsid w:val="00C24E35"/>
    <w:rsid w:val="00C26DFD"/>
    <w:rsid w:val="00C419A4"/>
    <w:rsid w:val="00C43106"/>
    <w:rsid w:val="00C474F6"/>
    <w:rsid w:val="00C55B74"/>
    <w:rsid w:val="00C620B1"/>
    <w:rsid w:val="00C645A6"/>
    <w:rsid w:val="00C668F9"/>
    <w:rsid w:val="00C705B9"/>
    <w:rsid w:val="00C7320A"/>
    <w:rsid w:val="00C77708"/>
    <w:rsid w:val="00C82095"/>
    <w:rsid w:val="00C849D4"/>
    <w:rsid w:val="00C862C7"/>
    <w:rsid w:val="00C8777B"/>
    <w:rsid w:val="00C917E0"/>
    <w:rsid w:val="00CB3BF4"/>
    <w:rsid w:val="00CB40AD"/>
    <w:rsid w:val="00CC01CE"/>
    <w:rsid w:val="00CC1BEE"/>
    <w:rsid w:val="00CC7891"/>
    <w:rsid w:val="00CC7AB4"/>
    <w:rsid w:val="00CD3A72"/>
    <w:rsid w:val="00CE62A6"/>
    <w:rsid w:val="00CE64DE"/>
    <w:rsid w:val="00CF0C34"/>
    <w:rsid w:val="00CF2519"/>
    <w:rsid w:val="00CF46AD"/>
    <w:rsid w:val="00CF53D3"/>
    <w:rsid w:val="00CF5926"/>
    <w:rsid w:val="00D0111F"/>
    <w:rsid w:val="00D12ED6"/>
    <w:rsid w:val="00D2434B"/>
    <w:rsid w:val="00D3165C"/>
    <w:rsid w:val="00D32BEB"/>
    <w:rsid w:val="00D34A6E"/>
    <w:rsid w:val="00D35AB0"/>
    <w:rsid w:val="00D418C6"/>
    <w:rsid w:val="00D418C8"/>
    <w:rsid w:val="00D465DB"/>
    <w:rsid w:val="00D51584"/>
    <w:rsid w:val="00D57237"/>
    <w:rsid w:val="00D6107A"/>
    <w:rsid w:val="00D641D4"/>
    <w:rsid w:val="00D70818"/>
    <w:rsid w:val="00D72C08"/>
    <w:rsid w:val="00D73677"/>
    <w:rsid w:val="00D835DE"/>
    <w:rsid w:val="00D91C24"/>
    <w:rsid w:val="00D94481"/>
    <w:rsid w:val="00D948A1"/>
    <w:rsid w:val="00D948AC"/>
    <w:rsid w:val="00D96389"/>
    <w:rsid w:val="00DA070C"/>
    <w:rsid w:val="00DA1FD1"/>
    <w:rsid w:val="00DA2ACF"/>
    <w:rsid w:val="00DB13D1"/>
    <w:rsid w:val="00DC24FF"/>
    <w:rsid w:val="00DC718A"/>
    <w:rsid w:val="00DC7F6D"/>
    <w:rsid w:val="00DD2D02"/>
    <w:rsid w:val="00DD4CA3"/>
    <w:rsid w:val="00DD540B"/>
    <w:rsid w:val="00DD5B05"/>
    <w:rsid w:val="00DF0F01"/>
    <w:rsid w:val="00DF230F"/>
    <w:rsid w:val="00E01B39"/>
    <w:rsid w:val="00E157F9"/>
    <w:rsid w:val="00E32593"/>
    <w:rsid w:val="00E419CE"/>
    <w:rsid w:val="00E43651"/>
    <w:rsid w:val="00E459B0"/>
    <w:rsid w:val="00E503D9"/>
    <w:rsid w:val="00E54123"/>
    <w:rsid w:val="00E55587"/>
    <w:rsid w:val="00E55951"/>
    <w:rsid w:val="00E73A27"/>
    <w:rsid w:val="00E76475"/>
    <w:rsid w:val="00E820DE"/>
    <w:rsid w:val="00E824AB"/>
    <w:rsid w:val="00E85BE6"/>
    <w:rsid w:val="00E91367"/>
    <w:rsid w:val="00E93F27"/>
    <w:rsid w:val="00E94AF4"/>
    <w:rsid w:val="00E951FF"/>
    <w:rsid w:val="00EA072D"/>
    <w:rsid w:val="00EB11AD"/>
    <w:rsid w:val="00EB3839"/>
    <w:rsid w:val="00EB4A13"/>
    <w:rsid w:val="00EC1FC6"/>
    <w:rsid w:val="00EC595C"/>
    <w:rsid w:val="00EC6858"/>
    <w:rsid w:val="00ED3200"/>
    <w:rsid w:val="00ED49A2"/>
    <w:rsid w:val="00ED77C9"/>
    <w:rsid w:val="00EE7E00"/>
    <w:rsid w:val="00EF3DB8"/>
    <w:rsid w:val="00F01710"/>
    <w:rsid w:val="00F031B2"/>
    <w:rsid w:val="00F07E7B"/>
    <w:rsid w:val="00F142CA"/>
    <w:rsid w:val="00F176FC"/>
    <w:rsid w:val="00F24C06"/>
    <w:rsid w:val="00F252FF"/>
    <w:rsid w:val="00F272F1"/>
    <w:rsid w:val="00F276AD"/>
    <w:rsid w:val="00F37B88"/>
    <w:rsid w:val="00F412E6"/>
    <w:rsid w:val="00F42749"/>
    <w:rsid w:val="00F43B90"/>
    <w:rsid w:val="00F44BDA"/>
    <w:rsid w:val="00F50000"/>
    <w:rsid w:val="00F50154"/>
    <w:rsid w:val="00F53623"/>
    <w:rsid w:val="00F54026"/>
    <w:rsid w:val="00F54B84"/>
    <w:rsid w:val="00F629E4"/>
    <w:rsid w:val="00F6528C"/>
    <w:rsid w:val="00F74B9A"/>
    <w:rsid w:val="00F779AE"/>
    <w:rsid w:val="00F91BE9"/>
    <w:rsid w:val="00F954C8"/>
    <w:rsid w:val="00F96C6F"/>
    <w:rsid w:val="00FA0857"/>
    <w:rsid w:val="00FA4861"/>
    <w:rsid w:val="00FA6C5C"/>
    <w:rsid w:val="00FB248B"/>
    <w:rsid w:val="00FD02B7"/>
    <w:rsid w:val="00FD5062"/>
    <w:rsid w:val="00FE0008"/>
    <w:rsid w:val="00FE06AB"/>
    <w:rsid w:val="00FE0AEE"/>
    <w:rsid w:val="00FE4EFB"/>
    <w:rsid w:val="00FE5C21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9F89E"/>
  <w15:chartTrackingRefBased/>
  <w15:docId w15:val="{5003F3F6-EAE5-4281-89DA-60AAE9E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449B"/>
    <w:pPr>
      <w:spacing w:before="90"/>
      <w:ind w:firstLine="435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941F78"/>
    <w:pPr>
      <w:keepNext/>
      <w:spacing w:before="240" w:after="60"/>
      <w:ind w:firstLine="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8359B"/>
    <w:pPr>
      <w:keepNext/>
      <w:spacing w:before="180" w:after="60"/>
      <w:ind w:firstLine="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CF46AD"/>
    <w:pPr>
      <w:keepNext/>
      <w:spacing w:before="180"/>
      <w:ind w:firstLine="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NazevPublikace">
    <w:name w:val="ISA_NazevPublikace"/>
    <w:basedOn w:val="Normln"/>
    <w:next w:val="Normln"/>
    <w:rsid w:val="00FE4EFB"/>
    <w:pPr>
      <w:keepNext/>
      <w:spacing w:before="0" w:after="260"/>
      <w:ind w:firstLine="0"/>
      <w:jc w:val="left"/>
    </w:pPr>
    <w:rPr>
      <w:rFonts w:ascii="Segoe UI" w:hAnsi="Segoe UI"/>
      <w:b/>
      <w:color w:val="111111"/>
      <w:sz w:val="52"/>
    </w:rPr>
  </w:style>
  <w:style w:type="paragraph" w:customStyle="1" w:styleId="ISAObrazekTabulka">
    <w:name w:val="ISA_ObrazekTabulka"/>
    <w:basedOn w:val="ISANormalni"/>
    <w:next w:val="ISANormalni"/>
    <w:rsid w:val="00913CEC"/>
    <w:pPr>
      <w:spacing w:before="60"/>
      <w:ind w:left="120"/>
      <w:jc w:val="left"/>
    </w:pPr>
    <w:rPr>
      <w:sz w:val="20"/>
    </w:rPr>
  </w:style>
  <w:style w:type="paragraph" w:customStyle="1" w:styleId="ISANormalni">
    <w:name w:val="ISA_Normalni"/>
    <w:link w:val="ISANormalniChar"/>
    <w:qFormat/>
    <w:rsid w:val="00845292"/>
    <w:pPr>
      <w:tabs>
        <w:tab w:val="left" w:pos="1656"/>
      </w:tabs>
      <w:spacing w:before="90"/>
      <w:jc w:val="both"/>
    </w:pPr>
    <w:rPr>
      <w:rFonts w:ascii="Segoe UI" w:hAnsi="Segoe UI"/>
      <w:color w:val="222222"/>
      <w:sz w:val="24"/>
      <w:szCs w:val="24"/>
    </w:rPr>
  </w:style>
  <w:style w:type="character" w:customStyle="1" w:styleId="ISATucnePismo">
    <w:name w:val="ISA_TucnePismo"/>
    <w:rsid w:val="00845292"/>
    <w:rPr>
      <w:rFonts w:ascii="Segoe UI" w:hAnsi="Segoe UI"/>
      <w:b/>
      <w:bCs/>
      <w:sz w:val="24"/>
    </w:rPr>
  </w:style>
  <w:style w:type="paragraph" w:customStyle="1" w:styleId="ISANazevObrazkuTabulky">
    <w:name w:val="ISA_NazevObrazkuTabulky"/>
    <w:basedOn w:val="ISANormalni"/>
    <w:next w:val="ISANormalni"/>
    <w:rsid w:val="00FE4EFB"/>
    <w:pPr>
      <w:keepNext/>
      <w:spacing w:before="120" w:after="120"/>
    </w:pPr>
    <w:rPr>
      <w:b/>
      <w:sz w:val="20"/>
      <w:szCs w:val="20"/>
    </w:rPr>
  </w:style>
  <w:style w:type="paragraph" w:customStyle="1" w:styleId="ISATabulkaText">
    <w:name w:val="ISA_TabulkaText"/>
    <w:basedOn w:val="ISANormalni"/>
    <w:rsid w:val="00DC718A"/>
    <w:pPr>
      <w:keepNext/>
      <w:spacing w:before="30" w:after="30"/>
      <w:jc w:val="left"/>
    </w:pPr>
    <w:rPr>
      <w:sz w:val="20"/>
    </w:rPr>
  </w:style>
  <w:style w:type="paragraph" w:customStyle="1" w:styleId="ISATabulkaCislo">
    <w:name w:val="ISA_TabulkaCislo"/>
    <w:basedOn w:val="ISATabulkaText"/>
    <w:rsid w:val="00C26DFD"/>
    <w:pPr>
      <w:jc w:val="right"/>
    </w:pPr>
  </w:style>
  <w:style w:type="table" w:customStyle="1" w:styleId="ISATabulka">
    <w:name w:val="ISA_Tabulka"/>
    <w:basedOn w:val="Normlntabulka"/>
    <w:rsid w:val="00544F9F"/>
    <w:rPr>
      <w:rFonts w:ascii="Segoe UI" w:hAnsi="Segoe UI"/>
      <w:color w:val="222222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left w:w="90" w:type="dxa"/>
        <w:right w:w="9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b w:val="0"/>
        <w:color w:val="FFFFFF"/>
      </w:rPr>
      <w:tblPr/>
      <w:tcPr>
        <w:shd w:val="clear" w:color="auto" w:fill="F48710"/>
      </w:tcPr>
    </w:tblStylePr>
    <w:tblStylePr w:type="lastRow">
      <w:pPr>
        <w:jc w:val="center"/>
      </w:pPr>
      <w:rPr>
        <w:b w:val="0"/>
        <w:color w:val="4B4B4B"/>
      </w:rPr>
      <w:tblPr/>
      <w:tcPr>
        <w:shd w:val="clear" w:color="auto" w:fill="FACE75"/>
      </w:tcPr>
    </w:tblStylePr>
    <w:tblStylePr w:type="firstCol">
      <w:pPr>
        <w:jc w:val="left"/>
      </w:pPr>
      <w:rPr>
        <w:b/>
        <w:color w:val="222222"/>
      </w:rPr>
    </w:tblStylePr>
    <w:tblStylePr w:type="band1Horz">
      <w:pPr>
        <w:jc w:val="left"/>
      </w:pPr>
      <w:rPr>
        <w:color w:val="4B4B4B"/>
      </w:rPr>
      <w:tblPr/>
      <w:tcPr>
        <w:shd w:val="clear" w:color="auto" w:fill="FAE6BC"/>
      </w:tcPr>
    </w:tblStylePr>
    <w:tblStylePr w:type="band2Horz">
      <w:pPr>
        <w:jc w:val="left"/>
      </w:pPr>
      <w:rPr>
        <w:color w:val="4B4B4B"/>
      </w:rPr>
      <w:tblPr/>
      <w:tcPr>
        <w:shd w:val="clear" w:color="auto" w:fill="EDE9E3"/>
      </w:tcPr>
    </w:tblStylePr>
    <w:tblStylePr w:type="seCell">
      <w:rPr>
        <w:b w:val="0"/>
      </w:rPr>
    </w:tblStylePr>
    <w:tblStylePr w:type="swCell">
      <w:rPr>
        <w:b/>
      </w:rPr>
    </w:tblStylePr>
  </w:style>
  <w:style w:type="paragraph" w:customStyle="1" w:styleId="ISALegenda">
    <w:name w:val="ISA_Legenda"/>
    <w:basedOn w:val="ISANormalni"/>
    <w:rsid w:val="00C26DFD"/>
    <w:pPr>
      <w:spacing w:before="30" w:line="288" w:lineRule="auto"/>
      <w:jc w:val="left"/>
    </w:pPr>
    <w:rPr>
      <w:sz w:val="18"/>
    </w:rPr>
  </w:style>
  <w:style w:type="paragraph" w:styleId="Pedmtkomente">
    <w:name w:val="annotation subject"/>
    <w:basedOn w:val="Normln"/>
    <w:semiHidden/>
    <w:locked/>
    <w:rsid w:val="00941F78"/>
    <w:rPr>
      <w:b/>
      <w:bCs/>
    </w:rPr>
  </w:style>
  <w:style w:type="character" w:styleId="Znakapoznpodarou">
    <w:name w:val="footnote reference"/>
    <w:semiHidden/>
    <w:locked/>
    <w:rsid w:val="000F7F17"/>
    <w:rPr>
      <w:vertAlign w:val="superscript"/>
    </w:rPr>
  </w:style>
  <w:style w:type="paragraph" w:customStyle="1" w:styleId="ISAVysvetlivkaPodCarou">
    <w:name w:val="ISA_VysvetlivkaPodCarou"/>
    <w:basedOn w:val="ISANormalni"/>
    <w:rsid w:val="007E0F80"/>
    <w:pPr>
      <w:tabs>
        <w:tab w:val="clear" w:pos="1656"/>
        <w:tab w:val="left" w:pos="180"/>
      </w:tabs>
      <w:ind w:left="140" w:hanging="140"/>
    </w:pPr>
    <w:rPr>
      <w:color w:val="333333"/>
      <w:sz w:val="16"/>
    </w:rPr>
  </w:style>
  <w:style w:type="paragraph" w:customStyle="1" w:styleId="ISANadpis1">
    <w:name w:val="ISA_Nadpis1"/>
    <w:basedOn w:val="ISANormalni"/>
    <w:qFormat/>
    <w:rsid w:val="00FE4EFB"/>
    <w:pPr>
      <w:keepNext/>
      <w:spacing w:before="0" w:after="260"/>
      <w:jc w:val="left"/>
    </w:pPr>
    <w:rPr>
      <w:b/>
      <w:color w:val="F15E13"/>
      <w:sz w:val="36"/>
    </w:rPr>
  </w:style>
  <w:style w:type="paragraph" w:customStyle="1" w:styleId="ISASeznam1">
    <w:name w:val="ISA_Seznam1"/>
    <w:qFormat/>
    <w:rsid w:val="00F954C8"/>
    <w:pPr>
      <w:numPr>
        <w:numId w:val="36"/>
      </w:numPr>
      <w:tabs>
        <w:tab w:val="left" w:pos="360"/>
      </w:tabs>
      <w:spacing w:before="120" w:after="80"/>
      <w:ind w:left="357" w:hanging="357"/>
    </w:pPr>
    <w:rPr>
      <w:rFonts w:ascii="Segoe UI" w:hAnsi="Segoe UI"/>
      <w:sz w:val="24"/>
      <w:szCs w:val="24"/>
    </w:rPr>
  </w:style>
  <w:style w:type="paragraph" w:customStyle="1" w:styleId="ISANadpis2">
    <w:name w:val="ISA_Nadpis2"/>
    <w:basedOn w:val="ISANormalni"/>
    <w:next w:val="ISANormalni"/>
    <w:rsid w:val="00FE4EFB"/>
    <w:pPr>
      <w:keepNext/>
      <w:spacing w:before="180" w:after="60"/>
      <w:jc w:val="left"/>
    </w:pPr>
    <w:rPr>
      <w:b/>
      <w:sz w:val="32"/>
    </w:rPr>
  </w:style>
  <w:style w:type="paragraph" w:customStyle="1" w:styleId="ISANadpis3">
    <w:name w:val="ISA_Nadpis3"/>
    <w:basedOn w:val="ISANormalni"/>
    <w:rsid w:val="00FE4EFB"/>
    <w:pPr>
      <w:keepNext/>
      <w:spacing w:before="180"/>
    </w:pPr>
    <w:rPr>
      <w:b/>
    </w:rPr>
  </w:style>
  <w:style w:type="character" w:customStyle="1" w:styleId="ISAVysvetlivka">
    <w:name w:val="ISA_Vysvetlivka"/>
    <w:rsid w:val="00552215"/>
    <w:rPr>
      <w:bdr w:val="none" w:sz="0" w:space="0" w:color="auto"/>
      <w:shd w:val="clear" w:color="auto" w:fill="DBE5F1"/>
      <w:vertAlign w:val="superscript"/>
    </w:rPr>
  </w:style>
  <w:style w:type="paragraph" w:customStyle="1" w:styleId="ISATabulkaHlavicka1">
    <w:name w:val="ISA_TabulkaHlavicka1"/>
    <w:basedOn w:val="ISATabulkaCislo"/>
    <w:rsid w:val="00DD5B05"/>
    <w:pPr>
      <w:jc w:val="center"/>
    </w:pPr>
    <w:rPr>
      <w:b/>
      <w:bCs/>
      <w:color w:val="FFFFFF"/>
    </w:rPr>
  </w:style>
  <w:style w:type="paragraph" w:customStyle="1" w:styleId="ISATabulkaPaticka">
    <w:name w:val="ISA_TabulkaPaticka"/>
    <w:basedOn w:val="ISATabulkaCislo"/>
    <w:rsid w:val="00F96C6F"/>
    <w:rPr>
      <w:color w:val="FFFFFF"/>
    </w:rPr>
  </w:style>
  <w:style w:type="paragraph" w:customStyle="1" w:styleId="ISATabulkaLevySloupec">
    <w:name w:val="ISA_TabulkaLevySloupec"/>
    <w:basedOn w:val="ISATabulkaText"/>
    <w:rsid w:val="00F96C6F"/>
    <w:rPr>
      <w:b/>
      <w:color w:val="333333"/>
    </w:rPr>
  </w:style>
  <w:style w:type="paragraph" w:customStyle="1" w:styleId="ISAAnotace">
    <w:name w:val="ISA_Anotace"/>
    <w:basedOn w:val="ISANormalni"/>
    <w:qFormat/>
    <w:rsid w:val="004A72DB"/>
    <w:pPr>
      <w:pBdr>
        <w:top w:val="single" w:sz="12" w:space="10" w:color="FFDDB8"/>
        <w:left w:val="single" w:sz="12" w:space="10" w:color="FFDDB8"/>
        <w:bottom w:val="single" w:sz="12" w:space="10" w:color="FFDDB8"/>
        <w:right w:val="single" w:sz="12" w:space="10" w:color="FFDDB8"/>
      </w:pBdr>
      <w:shd w:val="clear" w:color="auto" w:fill="FFF6EB"/>
      <w:ind w:left="255" w:right="255"/>
    </w:pPr>
    <w:rPr>
      <w:i/>
      <w:color w:val="auto"/>
    </w:rPr>
  </w:style>
  <w:style w:type="table" w:styleId="Mkatabulky">
    <w:name w:val="Table Grid"/>
    <w:basedOn w:val="Normlntabulka"/>
    <w:uiPriority w:val="59"/>
    <w:rsid w:val="0022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ATabulkaHlavicka2">
    <w:name w:val="ISA_TabulkaHlavicka2"/>
    <w:basedOn w:val="ISATabulkaHlavicka1"/>
    <w:qFormat/>
    <w:rsid w:val="00DD5B05"/>
    <w:rPr>
      <w:b w:val="0"/>
    </w:rPr>
  </w:style>
  <w:style w:type="paragraph" w:customStyle="1" w:styleId="ISASeznam2">
    <w:name w:val="ISA_Seznam2"/>
    <w:basedOn w:val="ISASeznam1"/>
    <w:qFormat/>
    <w:rsid w:val="00F954C8"/>
    <w:pPr>
      <w:numPr>
        <w:numId w:val="31"/>
      </w:numPr>
      <w:spacing w:before="0"/>
      <w:ind w:left="714" w:hanging="357"/>
    </w:pPr>
  </w:style>
  <w:style w:type="paragraph" w:customStyle="1" w:styleId="ISASeznam3">
    <w:name w:val="ISA_Seznam3"/>
    <w:basedOn w:val="ISASeznam2"/>
    <w:qFormat/>
    <w:rsid w:val="006268D7"/>
    <w:pPr>
      <w:numPr>
        <w:numId w:val="32"/>
      </w:numPr>
      <w:spacing w:before="20" w:after="20"/>
      <w:contextualSpacing/>
    </w:pPr>
  </w:style>
  <w:style w:type="character" w:customStyle="1" w:styleId="IsaTucnePismoZvyraznene">
    <w:name w:val="Isa_TucnePismoZvyraznene"/>
    <w:uiPriority w:val="1"/>
    <w:qFormat/>
    <w:rsid w:val="00557CCF"/>
    <w:rPr>
      <w:rFonts w:ascii="Segoe UI" w:hAnsi="Segoe UI"/>
      <w:b/>
      <w:bCs/>
      <w:color w:val="F15E13"/>
      <w:sz w:val="24"/>
    </w:rPr>
  </w:style>
  <w:style w:type="paragraph" w:customStyle="1" w:styleId="ISASeznam1Blok">
    <w:name w:val="ISA_Seznam1_Blok"/>
    <w:basedOn w:val="ISASeznam1"/>
    <w:qFormat/>
    <w:rsid w:val="0016660C"/>
    <w:pPr>
      <w:jc w:val="both"/>
    </w:pPr>
  </w:style>
  <w:style w:type="paragraph" w:customStyle="1" w:styleId="ISASeznam2Blok">
    <w:name w:val="ISA_Seznam2_Blok"/>
    <w:basedOn w:val="ISASeznam2"/>
    <w:qFormat/>
    <w:rsid w:val="0016660C"/>
    <w:pPr>
      <w:jc w:val="both"/>
    </w:pPr>
  </w:style>
  <w:style w:type="paragraph" w:customStyle="1" w:styleId="ISASeznam3Blok">
    <w:name w:val="ISA_Seznam3_Blok"/>
    <w:basedOn w:val="ISASeznam3"/>
    <w:qFormat/>
    <w:rsid w:val="0016660C"/>
    <w:pPr>
      <w:jc w:val="both"/>
    </w:pPr>
  </w:style>
  <w:style w:type="character" w:customStyle="1" w:styleId="ISApodbarveni">
    <w:name w:val="ISA_podbarveni"/>
    <w:uiPriority w:val="1"/>
    <w:qFormat/>
    <w:rsid w:val="005B2B41"/>
    <w:rPr>
      <w:bdr w:val="none" w:sz="0" w:space="0" w:color="auto"/>
      <w:shd w:val="clear" w:color="auto" w:fill="FACE75"/>
    </w:rPr>
  </w:style>
  <w:style w:type="character" w:customStyle="1" w:styleId="ISAHypertextovyodkaz">
    <w:name w:val="ISA_Hypertextovy_odkaz"/>
    <w:uiPriority w:val="1"/>
    <w:qFormat/>
    <w:rsid w:val="00CB40AD"/>
    <w:rPr>
      <w:color w:val="0000EB"/>
      <w:u w:val="single"/>
    </w:rPr>
  </w:style>
  <w:style w:type="paragraph" w:customStyle="1" w:styleId="ISATabulkaTextStred">
    <w:name w:val="ISA_TabulkaTextStred"/>
    <w:basedOn w:val="ISATabulkaText"/>
    <w:qFormat/>
    <w:rsid w:val="005C59BB"/>
    <w:pPr>
      <w:jc w:val="center"/>
    </w:pPr>
  </w:style>
  <w:style w:type="paragraph" w:customStyle="1" w:styleId="ISATabulkaTextVpravo">
    <w:name w:val="ISA_TabulkaTextVpravo"/>
    <w:basedOn w:val="ISATabulkaText"/>
    <w:qFormat/>
    <w:rsid w:val="005C59BB"/>
    <w:pPr>
      <w:jc w:val="right"/>
    </w:pPr>
  </w:style>
  <w:style w:type="character" w:customStyle="1" w:styleId="ISANormalniKurziva">
    <w:name w:val="ISA_Normalni_Kurziva"/>
    <w:uiPriority w:val="1"/>
    <w:qFormat/>
    <w:rsid w:val="0014680E"/>
    <w:rPr>
      <w:i/>
    </w:rPr>
  </w:style>
  <w:style w:type="character" w:customStyle="1" w:styleId="ISANormalniCervena">
    <w:name w:val="ISA_Normalni_Cervena"/>
    <w:uiPriority w:val="1"/>
    <w:qFormat/>
    <w:rsid w:val="00721116"/>
    <w:rPr>
      <w:color w:val="FF0000"/>
    </w:rPr>
  </w:style>
  <w:style w:type="table" w:customStyle="1" w:styleId="ISATabulkaSloupceTextu">
    <w:name w:val="ISA_Tabulka_SloupceTextu"/>
    <w:basedOn w:val="Normlntabulka"/>
    <w:uiPriority w:val="99"/>
    <w:qFormat/>
    <w:rsid w:val="00C24E35"/>
    <w:rPr>
      <w:rFonts w:ascii="Segoe UI" w:hAnsi="Segoe UI"/>
    </w:rPr>
    <w:tblPr>
      <w:tblStyleColBandSize w:val="1"/>
    </w:tblPr>
    <w:tblStylePr w:type="band1Vert">
      <w:tblPr/>
      <w:tcPr>
        <w:noWrap/>
        <w:tcMar>
          <w:top w:w="0" w:type="nil"/>
          <w:left w:w="-1" w:type="dxa"/>
          <w:bottom w:w="0" w:type="nil"/>
          <w:right w:w="397" w:type="dxa"/>
        </w:tcMar>
      </w:tcPr>
    </w:tblStylePr>
  </w:style>
  <w:style w:type="paragraph" w:styleId="Revize">
    <w:name w:val="Revision"/>
    <w:hidden/>
    <w:uiPriority w:val="99"/>
    <w:semiHidden/>
    <w:rsid w:val="00CB3BF4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CF25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2519"/>
    <w:rPr>
      <w:rFonts w:ascii="Tahoma" w:hAnsi="Tahoma" w:cs="Tahoma"/>
      <w:sz w:val="16"/>
      <w:szCs w:val="16"/>
    </w:rPr>
  </w:style>
  <w:style w:type="character" w:styleId="Hypertextovodkaz">
    <w:name w:val="Hyperlink"/>
    <w:rsid w:val="00CF53D3"/>
    <w:rPr>
      <w:color w:val="0000FF"/>
      <w:u w:val="single"/>
    </w:rPr>
  </w:style>
  <w:style w:type="character" w:styleId="Sledovanodkaz">
    <w:name w:val="FollowedHyperlink"/>
    <w:rsid w:val="00570516"/>
    <w:rPr>
      <w:color w:val="800080"/>
      <w:u w:val="single"/>
    </w:rPr>
  </w:style>
  <w:style w:type="paragraph" w:customStyle="1" w:styleId="ISAOdkazCKP">
    <w:name w:val="ISA_OdkazCKP"/>
    <w:basedOn w:val="ISANormalni"/>
    <w:next w:val="ISANormalni"/>
    <w:qFormat/>
    <w:rsid w:val="00195F2A"/>
    <w:rPr>
      <w:b/>
      <w:color w:val="548DD4"/>
      <w:u w:val="single"/>
    </w:rPr>
  </w:style>
  <w:style w:type="character" w:customStyle="1" w:styleId="ISANormalniChar">
    <w:name w:val="ISA_Normalni Char"/>
    <w:link w:val="ISANormalni"/>
    <w:locked/>
    <w:rsid w:val="00075451"/>
    <w:rPr>
      <w:rFonts w:ascii="Segoe UI" w:hAnsi="Segoe UI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Obory/1" TargetMode="External"/><Relationship Id="rId13" Type="http://schemas.openxmlformats.org/officeDocument/2006/relationships/hyperlink" Target="http://www.msmt.cz/socialni-programy/pedagogicko-psychologicke-poradny?highlightWords=poradny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5.png"/><Relationship Id="rId12" Type="http://schemas.openxmlformats.org/officeDocument/2006/relationships/hyperlink" Target="https://prijimacky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absolvent.cz/Skoly/Sezn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foabsolvent.cz/VideoObory/Uceb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.cz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eliaskova\AppData\Local\Microsoft\Windows\Temporary%20Internet%20Files\Content.Outlook\995J7TEJ\Psani%20statick&#233;%20str&#225;nky%20podle%20&#353;ablo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Psani statické stránky podle šablony.dotx</Template>
  <TotalTime>23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první úrovně</vt:lpstr>
    </vt:vector>
  </TitlesOfParts>
  <Company>Trexima, spol. s r. o.</Company>
  <LinksUpToDate>false</LinksUpToDate>
  <CharactersWithSpaces>7062</CharactersWithSpaces>
  <SharedDoc>false</SharedDoc>
  <HLinks>
    <vt:vector size="48" baseType="variant">
      <vt:variant>
        <vt:i4>8323194</vt:i4>
      </vt:variant>
      <vt:variant>
        <vt:i4>21</vt:i4>
      </vt:variant>
      <vt:variant>
        <vt:i4>0</vt:i4>
      </vt:variant>
      <vt:variant>
        <vt:i4>5</vt:i4>
      </vt:variant>
      <vt:variant>
        <vt:lpwstr>http://www.msmt.cz/socialni-programy/pedagogicko-psychologicke-poradny?highlightWords=poradnyry</vt:lpwstr>
      </vt:variant>
      <vt:variant>
        <vt:lpwstr/>
      </vt:variant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https://prijimacky.cermat.cz/</vt:lpwstr>
      </vt:variant>
      <vt:variant>
        <vt:lpwstr/>
      </vt:variant>
      <vt:variant>
        <vt:i4>1376319</vt:i4>
      </vt:variant>
      <vt:variant>
        <vt:i4>15</vt:i4>
      </vt:variant>
      <vt:variant>
        <vt:i4>0</vt:i4>
      </vt:variant>
      <vt:variant>
        <vt:i4>5</vt:i4>
      </vt:variant>
      <vt:variant>
        <vt:lpwstr>mailto:ckp@npi.cz</vt:lpwstr>
      </vt:variant>
      <vt:variant>
        <vt:lpwstr/>
      </vt:variant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https://www.uradprace.cz/web/cz/kontakty-2</vt:lpwstr>
      </vt:variant>
      <vt:variant>
        <vt:lpwstr/>
      </vt:variant>
      <vt:variant>
        <vt:i4>4784157</vt:i4>
      </vt:variant>
      <vt:variant>
        <vt:i4>9</vt:i4>
      </vt:variant>
      <vt:variant>
        <vt:i4>0</vt:i4>
      </vt:variant>
      <vt:variant>
        <vt:i4>5</vt:i4>
      </vt:variant>
      <vt:variant>
        <vt:lpwstr>http://www.infoabsolvent.cz/Skoly/Seznam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https://www.infoabsolvent.cz/VideoObory/Ucebni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http://www.infoabsolvent.cz/Obory/1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první úrovně</dc:title>
  <dc:subject/>
  <dc:creator>Eliášková Ivana</dc:creator>
  <cp:keywords/>
  <cp:lastModifiedBy>Doležalová Gabriela</cp:lastModifiedBy>
  <cp:revision>5</cp:revision>
  <cp:lastPrinted>2015-11-11T13:39:00Z</cp:lastPrinted>
  <dcterms:created xsi:type="dcterms:W3CDTF">2022-02-17T07:10:00Z</dcterms:created>
  <dcterms:modified xsi:type="dcterms:W3CDTF">2023-01-11T07:55:00Z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